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563DE" w14:textId="77777777" w:rsidR="00C55815" w:rsidRPr="00D07B3C" w:rsidRDefault="00C55815" w:rsidP="00C55815">
      <w:pPr>
        <w:pStyle w:val="Tittel"/>
        <w:jc w:val="center"/>
        <w:rPr>
          <w:rFonts w:ascii="Arial" w:hAnsi="Arial" w:cs="Arial"/>
          <w:sz w:val="96"/>
          <w:szCs w:val="96"/>
        </w:rPr>
      </w:pPr>
    </w:p>
    <w:p w14:paraId="418B113F" w14:textId="1F896ADD" w:rsidR="00C7686B" w:rsidRDefault="00C7686B" w:rsidP="00C55815">
      <w:pPr>
        <w:pStyle w:val="Tittel"/>
        <w:jc w:val="center"/>
        <w:rPr>
          <w:rFonts w:ascii="Arial" w:hAnsi="Arial" w:cs="Arial"/>
          <w:sz w:val="96"/>
          <w:szCs w:val="96"/>
        </w:rPr>
      </w:pPr>
      <w:r w:rsidRPr="00D07B3C">
        <w:rPr>
          <w:rFonts w:ascii="Arial" w:hAnsi="Arial" w:cs="Arial"/>
          <w:sz w:val="96"/>
          <w:szCs w:val="96"/>
        </w:rPr>
        <w:t>PROSJEKTPLAN</w:t>
      </w:r>
    </w:p>
    <w:p w14:paraId="4FA29326" w14:textId="77777777" w:rsidR="00D07B3C" w:rsidRPr="00D07B3C" w:rsidRDefault="00D07B3C" w:rsidP="00D07B3C"/>
    <w:p w14:paraId="1356BC99" w14:textId="77777777" w:rsidR="00C7686B" w:rsidRPr="00D07B3C" w:rsidRDefault="00C7686B" w:rsidP="00C7686B">
      <w:pPr>
        <w:pStyle w:val="Topptekst"/>
        <w:tabs>
          <w:tab w:val="clear" w:pos="9072"/>
        </w:tabs>
        <w:rPr>
          <w:rFonts w:cs="Arial"/>
        </w:rPr>
      </w:pPr>
    </w:p>
    <w:p w14:paraId="018DECB0" w14:textId="77777777" w:rsidR="00C7686B" w:rsidRPr="00D07B3C" w:rsidRDefault="00C7686B" w:rsidP="00C7686B">
      <w:pPr>
        <w:pStyle w:val="Topptekst"/>
        <w:tabs>
          <w:tab w:val="clear" w:pos="9072"/>
        </w:tabs>
        <w:rPr>
          <w:rFonts w:cs="Arial"/>
        </w:rPr>
      </w:pPr>
      <w:r w:rsidRPr="00D07B3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3D71A99" wp14:editId="018FBF0E">
                <wp:simplePos x="0" y="0"/>
                <wp:positionH relativeFrom="column">
                  <wp:posOffset>-66040</wp:posOffset>
                </wp:positionH>
                <wp:positionV relativeFrom="paragraph">
                  <wp:posOffset>150495</wp:posOffset>
                </wp:positionV>
                <wp:extent cx="5852160" cy="1371600"/>
                <wp:effectExtent l="15240" t="16510" r="19050" b="2159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9088A" id="Rectangle 2" o:spid="_x0000_s1026" alt="&quot;&quot;" style="position:absolute;margin-left:-5.2pt;margin-top:11.85pt;width:460.8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" o:allowincell="f" strokeweight="2.25pt"/>
            </w:pict>
          </mc:Fallback>
        </mc:AlternateContent>
      </w:r>
    </w:p>
    <w:p w14:paraId="3CBDCAC5" w14:textId="77777777" w:rsidR="00C7686B" w:rsidRPr="00D07B3C" w:rsidRDefault="00C7686B" w:rsidP="00C7686B">
      <w:pPr>
        <w:rPr>
          <w:rFonts w:cs="Arial"/>
        </w:rPr>
      </w:pPr>
    </w:p>
    <w:p w14:paraId="5818AF33" w14:textId="77777777" w:rsidR="00C7686B" w:rsidRPr="00D07B3C" w:rsidRDefault="00C7686B" w:rsidP="00C7686B">
      <w:pPr>
        <w:rPr>
          <w:rFonts w:cs="Arial"/>
        </w:rPr>
      </w:pPr>
    </w:p>
    <w:p w14:paraId="46060F58" w14:textId="77777777" w:rsidR="00C7686B" w:rsidRPr="00D07B3C" w:rsidRDefault="00C7686B" w:rsidP="00C7686B">
      <w:pPr>
        <w:jc w:val="center"/>
        <w:rPr>
          <w:rFonts w:cs="Arial"/>
        </w:rPr>
      </w:pPr>
      <w:r w:rsidRPr="00D07B3C">
        <w:rPr>
          <w:rFonts w:cs="Arial"/>
          <w:sz w:val="72"/>
        </w:rPr>
        <w:t>Prosjektnavn</w:t>
      </w:r>
    </w:p>
    <w:p w14:paraId="7187784F" w14:textId="77777777" w:rsidR="00C7686B" w:rsidRPr="00D07B3C" w:rsidRDefault="00C7686B" w:rsidP="00C7686B">
      <w:pPr>
        <w:pStyle w:val="Brdtekst"/>
        <w:rPr>
          <w:rFonts w:ascii="Arial" w:hAnsi="Arial" w:cs="Arial"/>
        </w:rPr>
      </w:pPr>
    </w:p>
    <w:p w14:paraId="751F6AA1" w14:textId="77777777" w:rsidR="00C7686B" w:rsidRPr="00D07B3C" w:rsidRDefault="00C7686B" w:rsidP="00C7686B">
      <w:pPr>
        <w:pStyle w:val="Brdtekst"/>
        <w:rPr>
          <w:rFonts w:ascii="Arial" w:hAnsi="Arial" w:cs="Arial"/>
        </w:rPr>
      </w:pPr>
    </w:p>
    <w:p w14:paraId="514A8D1C" w14:textId="77777777" w:rsidR="00C7686B" w:rsidRPr="00D07B3C" w:rsidRDefault="00C7686B" w:rsidP="00C7686B">
      <w:pPr>
        <w:rPr>
          <w:rFonts w:cs="Arial"/>
          <w:b/>
          <w:sz w:val="40"/>
        </w:rPr>
      </w:pPr>
    </w:p>
    <w:p w14:paraId="3414574B" w14:textId="77777777" w:rsidR="00C7686B" w:rsidRPr="00D07B3C" w:rsidRDefault="00C7686B" w:rsidP="00C7686B">
      <w:pPr>
        <w:pStyle w:val="Brdtekst3"/>
        <w:rPr>
          <w:rFonts w:cs="Arial"/>
        </w:rPr>
      </w:pPr>
    </w:p>
    <w:p w14:paraId="0B65B636" w14:textId="77777777" w:rsidR="00C7686B" w:rsidRPr="00D07B3C" w:rsidRDefault="00C7686B" w:rsidP="00C7686B">
      <w:pPr>
        <w:pStyle w:val="Brdtekst3"/>
        <w:rPr>
          <w:rFonts w:cs="Arial"/>
        </w:rPr>
      </w:pPr>
      <w:r w:rsidRPr="00D07B3C">
        <w:rPr>
          <w:rFonts w:cs="Arial"/>
          <w:b/>
          <w:bCs/>
          <w:color w:val="000000"/>
          <w:sz w:val="32"/>
          <w:szCs w:val="20"/>
          <w:lang w:eastAsia="en-US"/>
        </w:rPr>
        <w:t>Kort beskrivelse av prosjektet</w:t>
      </w:r>
      <w:r w:rsidRPr="00D07B3C">
        <w:rPr>
          <w:rFonts w:cs="Arial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C7686B" w:rsidRPr="00D07B3C" w14:paraId="747C5732" w14:textId="77777777" w:rsidTr="00D043BF">
        <w:tc>
          <w:tcPr>
            <w:tcW w:w="9211" w:type="dxa"/>
          </w:tcPr>
          <w:p w14:paraId="580BE08D" w14:textId="77777777" w:rsidR="00C7686B" w:rsidRPr="00D07B3C" w:rsidRDefault="00C7686B" w:rsidP="00D043BF">
            <w:pPr>
              <w:pStyle w:val="Brdtekst"/>
              <w:rPr>
                <w:rFonts w:ascii="Arial" w:hAnsi="Arial" w:cs="Arial"/>
                <w:i w:val="0"/>
                <w:sz w:val="32"/>
              </w:rPr>
            </w:pPr>
          </w:p>
          <w:p w14:paraId="5AB25E22" w14:textId="77777777" w:rsidR="00C7686B" w:rsidRPr="00D07B3C" w:rsidRDefault="00C7686B" w:rsidP="00D043BF">
            <w:pPr>
              <w:pStyle w:val="Brdtekst"/>
              <w:rPr>
                <w:rFonts w:ascii="Arial" w:hAnsi="Arial" w:cs="Arial"/>
                <w:i w:val="0"/>
                <w:sz w:val="32"/>
              </w:rPr>
            </w:pPr>
          </w:p>
          <w:p w14:paraId="07D22130" w14:textId="77777777" w:rsidR="00C7686B" w:rsidRPr="00D07B3C" w:rsidRDefault="00C7686B" w:rsidP="00D043BF">
            <w:pPr>
              <w:pStyle w:val="Brdtekst"/>
              <w:rPr>
                <w:rFonts w:ascii="Arial" w:hAnsi="Arial" w:cs="Arial"/>
                <w:i w:val="0"/>
                <w:sz w:val="32"/>
              </w:rPr>
            </w:pPr>
          </w:p>
          <w:p w14:paraId="234FD1F5" w14:textId="77777777" w:rsidR="00C7686B" w:rsidRPr="00D07B3C" w:rsidRDefault="00C7686B" w:rsidP="00D043BF">
            <w:pPr>
              <w:pStyle w:val="Brdtekst"/>
              <w:rPr>
                <w:rFonts w:ascii="Arial" w:hAnsi="Arial" w:cs="Arial"/>
                <w:i w:val="0"/>
                <w:sz w:val="32"/>
              </w:rPr>
            </w:pPr>
          </w:p>
          <w:p w14:paraId="48365B3A" w14:textId="77777777" w:rsidR="00C7686B" w:rsidRPr="00D07B3C" w:rsidRDefault="00C7686B" w:rsidP="00D043BF">
            <w:pPr>
              <w:pStyle w:val="Brdtekst"/>
              <w:rPr>
                <w:rFonts w:ascii="Arial" w:hAnsi="Arial" w:cs="Arial"/>
                <w:i w:val="0"/>
                <w:sz w:val="32"/>
              </w:rPr>
            </w:pPr>
          </w:p>
          <w:p w14:paraId="685694E3" w14:textId="77777777" w:rsidR="00C7686B" w:rsidRPr="00D07B3C" w:rsidRDefault="00C7686B" w:rsidP="00D043BF">
            <w:pPr>
              <w:pStyle w:val="Brdtekst"/>
              <w:rPr>
                <w:rFonts w:ascii="Arial" w:hAnsi="Arial" w:cs="Arial"/>
                <w:i w:val="0"/>
                <w:sz w:val="32"/>
              </w:rPr>
            </w:pPr>
          </w:p>
          <w:p w14:paraId="5C9AB9FB" w14:textId="77777777" w:rsidR="00C7686B" w:rsidRPr="00D07B3C" w:rsidRDefault="00C7686B" w:rsidP="00D043BF">
            <w:pPr>
              <w:pStyle w:val="Brdtekst"/>
              <w:rPr>
                <w:rFonts w:ascii="Arial" w:hAnsi="Arial" w:cs="Arial"/>
                <w:i w:val="0"/>
                <w:sz w:val="32"/>
              </w:rPr>
            </w:pPr>
          </w:p>
          <w:p w14:paraId="36DDB324" w14:textId="77777777" w:rsidR="00C7686B" w:rsidRPr="00D07B3C" w:rsidRDefault="00C7686B" w:rsidP="00D043BF">
            <w:pPr>
              <w:pStyle w:val="Brdtekst"/>
              <w:rPr>
                <w:rFonts w:ascii="Arial" w:hAnsi="Arial" w:cs="Arial"/>
                <w:i w:val="0"/>
                <w:sz w:val="32"/>
              </w:rPr>
            </w:pPr>
          </w:p>
          <w:p w14:paraId="722E4790" w14:textId="77777777" w:rsidR="00C7686B" w:rsidRPr="00D07B3C" w:rsidRDefault="00C7686B" w:rsidP="00D043BF">
            <w:pPr>
              <w:pStyle w:val="Brdtekst"/>
              <w:rPr>
                <w:rFonts w:ascii="Arial" w:hAnsi="Arial" w:cs="Arial"/>
                <w:i w:val="0"/>
                <w:sz w:val="32"/>
              </w:rPr>
            </w:pPr>
          </w:p>
        </w:tc>
      </w:tr>
    </w:tbl>
    <w:p w14:paraId="612A0AFA" w14:textId="77777777" w:rsidR="00C7686B" w:rsidRPr="00D07B3C" w:rsidRDefault="00C7686B" w:rsidP="00C7686B">
      <w:pPr>
        <w:pStyle w:val="Brdtekst"/>
        <w:rPr>
          <w:rFonts w:ascii="Arial" w:hAnsi="Arial" w:cs="Arial"/>
          <w:sz w:val="32"/>
        </w:rPr>
      </w:pPr>
    </w:p>
    <w:p w14:paraId="289829A7" w14:textId="77777777" w:rsidR="00D07B3C" w:rsidRDefault="00D07B3C" w:rsidP="00C7686B">
      <w:pPr>
        <w:pStyle w:val="Brdtekst"/>
        <w:rPr>
          <w:rFonts w:ascii="Arial" w:hAnsi="Arial" w:cs="Arial"/>
          <w:i w:val="0"/>
        </w:rPr>
      </w:pPr>
    </w:p>
    <w:p w14:paraId="59D1037D" w14:textId="77777777" w:rsidR="00D07B3C" w:rsidRDefault="00D07B3C" w:rsidP="00C7686B">
      <w:pPr>
        <w:pStyle w:val="Brdtekst"/>
        <w:rPr>
          <w:rFonts w:ascii="Arial" w:hAnsi="Arial" w:cs="Arial"/>
          <w:i w:val="0"/>
        </w:rPr>
      </w:pPr>
    </w:p>
    <w:p w14:paraId="38A3920B" w14:textId="77777777" w:rsidR="00D07B3C" w:rsidRDefault="00D07B3C" w:rsidP="00C7686B">
      <w:pPr>
        <w:pStyle w:val="Brdtekst"/>
        <w:rPr>
          <w:rFonts w:ascii="Arial" w:hAnsi="Arial" w:cs="Arial"/>
          <w:i w:val="0"/>
        </w:rPr>
      </w:pPr>
    </w:p>
    <w:p w14:paraId="3B835674" w14:textId="77777777" w:rsidR="00D07B3C" w:rsidRDefault="00D07B3C" w:rsidP="00C7686B">
      <w:pPr>
        <w:pStyle w:val="Brdtekst"/>
        <w:rPr>
          <w:rFonts w:ascii="Arial" w:hAnsi="Arial" w:cs="Arial"/>
          <w:i w:val="0"/>
        </w:rPr>
      </w:pPr>
    </w:p>
    <w:p w14:paraId="4DE55456" w14:textId="77777777" w:rsidR="00D07B3C" w:rsidRDefault="00D07B3C" w:rsidP="00C7686B">
      <w:pPr>
        <w:pStyle w:val="Brdtekst"/>
        <w:rPr>
          <w:rFonts w:ascii="Arial" w:hAnsi="Arial" w:cs="Arial"/>
          <w:i w:val="0"/>
        </w:rPr>
      </w:pPr>
    </w:p>
    <w:p w14:paraId="65556D65" w14:textId="389882F9" w:rsidR="00C7686B" w:rsidRPr="00D07B3C" w:rsidRDefault="00C7686B" w:rsidP="00C7686B">
      <w:pPr>
        <w:pStyle w:val="Brdtekst"/>
        <w:rPr>
          <w:rFonts w:ascii="Arial" w:hAnsi="Arial" w:cs="Arial"/>
          <w:i w:val="0"/>
        </w:rPr>
      </w:pPr>
      <w:r w:rsidRPr="00D07B3C">
        <w:rPr>
          <w:rFonts w:ascii="Arial" w:hAnsi="Arial" w:cs="Arial"/>
          <w:i w:val="0"/>
        </w:rPr>
        <w:t>Sted, dato</w:t>
      </w:r>
    </w:p>
    <w:p w14:paraId="19529FCC" w14:textId="77777777" w:rsidR="00C7686B" w:rsidRPr="00D07B3C" w:rsidRDefault="00C7686B" w:rsidP="00C7686B">
      <w:pPr>
        <w:pStyle w:val="Brdtekst"/>
        <w:rPr>
          <w:rFonts w:ascii="Arial" w:hAnsi="Arial" w:cs="Arial"/>
          <w:i w:val="0"/>
          <w:sz w:val="22"/>
        </w:rPr>
      </w:pPr>
    </w:p>
    <w:p w14:paraId="11C9225D" w14:textId="77777777" w:rsidR="00C7686B" w:rsidRPr="00D07B3C" w:rsidRDefault="00C7686B" w:rsidP="00C7686B">
      <w:pPr>
        <w:pStyle w:val="Brdtekst"/>
        <w:rPr>
          <w:rFonts w:ascii="Arial" w:hAnsi="Arial" w:cs="Arial"/>
          <w:i w:val="0"/>
          <w:sz w:val="22"/>
        </w:rPr>
      </w:pPr>
      <w:r w:rsidRPr="00D07B3C">
        <w:rPr>
          <w:rFonts w:ascii="Arial" w:hAnsi="Arial" w:cs="Arial"/>
          <w:i w:val="0"/>
          <w:sz w:val="22"/>
        </w:rPr>
        <w:t>Prosjektleder:</w:t>
      </w:r>
    </w:p>
    <w:p w14:paraId="6C3807AC" w14:textId="77777777" w:rsidR="00C7686B" w:rsidRPr="00D07B3C" w:rsidRDefault="00C7686B" w:rsidP="00C7686B">
      <w:pPr>
        <w:pStyle w:val="Brdtekst"/>
        <w:rPr>
          <w:rFonts w:ascii="Arial" w:hAnsi="Arial" w:cs="Arial"/>
          <w:i w:val="0"/>
          <w:sz w:val="22"/>
        </w:rPr>
      </w:pPr>
    </w:p>
    <w:p w14:paraId="3C8B5309" w14:textId="77777777" w:rsidR="00C7686B" w:rsidRPr="00D07B3C" w:rsidRDefault="00C7686B" w:rsidP="00C7686B">
      <w:pPr>
        <w:pStyle w:val="Brdtekst"/>
        <w:rPr>
          <w:rFonts w:ascii="Arial" w:hAnsi="Arial" w:cs="Arial"/>
          <w:b/>
          <w:i w:val="0"/>
          <w:sz w:val="22"/>
        </w:rPr>
      </w:pPr>
      <w:r w:rsidRPr="00D07B3C">
        <w:rPr>
          <w:rFonts w:ascii="Arial" w:hAnsi="Arial" w:cs="Arial"/>
          <w:b/>
          <w:i w:val="0"/>
          <w:sz w:val="22"/>
        </w:rPr>
        <w:t>Navn</w:t>
      </w:r>
    </w:p>
    <w:p w14:paraId="47FD5C5B" w14:textId="77777777" w:rsidR="00C7686B" w:rsidRPr="00D07B3C" w:rsidRDefault="00C7686B" w:rsidP="00C7686B">
      <w:pPr>
        <w:pStyle w:val="Brdtekst"/>
        <w:rPr>
          <w:rFonts w:ascii="Arial" w:hAnsi="Arial" w:cs="Arial"/>
          <w:b/>
          <w:i w:val="0"/>
          <w:sz w:val="22"/>
        </w:rPr>
      </w:pPr>
      <w:r w:rsidRPr="00D07B3C">
        <w:rPr>
          <w:rFonts w:ascii="Arial" w:hAnsi="Arial" w:cs="Arial"/>
          <w:b/>
          <w:i w:val="0"/>
          <w:sz w:val="22"/>
        </w:rPr>
        <w:t>Tittel</w:t>
      </w:r>
    </w:p>
    <w:p w14:paraId="5DCCF1F6" w14:textId="77777777" w:rsidR="00C7686B" w:rsidRPr="00D07B3C" w:rsidRDefault="00C7686B" w:rsidP="00C7686B">
      <w:pPr>
        <w:pStyle w:val="Brdtekst"/>
        <w:rPr>
          <w:rFonts w:ascii="Arial" w:hAnsi="Arial" w:cs="Arial"/>
          <w:b/>
          <w:i w:val="0"/>
          <w:sz w:val="22"/>
        </w:rPr>
      </w:pPr>
      <w:r w:rsidRPr="00D07B3C">
        <w:rPr>
          <w:rFonts w:ascii="Arial" w:hAnsi="Arial" w:cs="Arial"/>
          <w:b/>
          <w:i w:val="0"/>
          <w:sz w:val="22"/>
        </w:rPr>
        <w:t>Organisasjon</w:t>
      </w:r>
    </w:p>
    <w:p w14:paraId="1D794256" w14:textId="77777777" w:rsidR="00D07B3C" w:rsidRDefault="00D07B3C">
      <w:pPr>
        <w:spacing w:after="160" w:line="259" w:lineRule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248B443B" w14:textId="782779D1" w:rsidR="00C7686B" w:rsidRPr="00D07B3C" w:rsidRDefault="00C7686B" w:rsidP="00C7686B">
      <w:pPr>
        <w:pStyle w:val="Overskrift1"/>
      </w:pPr>
      <w:r w:rsidRPr="00D07B3C">
        <w:lastRenderedPageBreak/>
        <w:t>1. MÅL OG RAMMER</w:t>
      </w:r>
    </w:p>
    <w:p w14:paraId="5185754C" w14:textId="07F1CFE9" w:rsidR="00C55815" w:rsidRPr="00D07B3C" w:rsidRDefault="00C55815" w:rsidP="00C55815">
      <w:pPr>
        <w:pStyle w:val="Overskrift2"/>
      </w:pPr>
      <w:bookmarkStart w:id="0" w:name="_Toc221283970"/>
      <w:bookmarkStart w:id="1" w:name="_Toc221284292"/>
      <w:r w:rsidRPr="00D07B3C">
        <w:t xml:space="preserve">1.1 </w:t>
      </w:r>
      <w:r w:rsidR="00C7686B" w:rsidRPr="00D07B3C">
        <w:t>Bakgrunn</w:t>
      </w:r>
      <w:bookmarkEnd w:id="0"/>
      <w:bookmarkEnd w:id="1"/>
    </w:p>
    <w:p w14:paraId="6818C81E" w14:textId="77777777" w:rsidR="00C7686B" w:rsidRPr="00D07B3C" w:rsidRDefault="00C7686B" w:rsidP="00C7686B">
      <w:pPr>
        <w:pStyle w:val="Ingenmellomrom"/>
        <w:rPr>
          <w:rFonts w:ascii="Arial" w:hAnsi="Arial" w:cs="Arial"/>
          <w:i/>
          <w:sz w:val="20"/>
          <w:szCs w:val="20"/>
          <w:lang w:val="nb-NO"/>
        </w:rPr>
      </w:pPr>
      <w:r w:rsidRPr="00D07B3C">
        <w:rPr>
          <w:rFonts w:ascii="Arial" w:hAnsi="Arial" w:cs="Arial"/>
          <w:i/>
          <w:sz w:val="20"/>
          <w:szCs w:val="20"/>
          <w:lang w:val="nb-NO"/>
        </w:rPr>
        <w:t>Gi en kort beskrivelse for hvorfor prosjektet iverksettes.</w:t>
      </w:r>
    </w:p>
    <w:p w14:paraId="19C2199E" w14:textId="77777777" w:rsidR="00C7686B" w:rsidRPr="00D07B3C" w:rsidRDefault="00C7686B" w:rsidP="00C7686B">
      <w:pPr>
        <w:rPr>
          <w:rFonts w:cs="Arial"/>
          <w:sz w:val="28"/>
          <w:szCs w:val="28"/>
        </w:rPr>
      </w:pPr>
      <w:bookmarkStart w:id="2" w:name="_Toc221283973"/>
      <w:bookmarkStart w:id="3" w:name="_Toc221284295"/>
      <w:bookmarkStart w:id="4" w:name="_Toc221283971"/>
      <w:bookmarkStart w:id="5" w:name="_Toc221284293"/>
    </w:p>
    <w:p w14:paraId="465D7965" w14:textId="77777777" w:rsidR="00C7686B" w:rsidRPr="00D07B3C" w:rsidRDefault="00C7686B" w:rsidP="00C7686B">
      <w:pPr>
        <w:rPr>
          <w:rFonts w:cs="Arial"/>
          <w:sz w:val="28"/>
          <w:szCs w:val="28"/>
        </w:rPr>
      </w:pPr>
    </w:p>
    <w:p w14:paraId="0B06FDF9" w14:textId="38951490" w:rsidR="00C7686B" w:rsidRPr="00D07B3C" w:rsidRDefault="00C55815" w:rsidP="00C55815">
      <w:pPr>
        <w:pStyle w:val="Overskrift2"/>
      </w:pPr>
      <w:r w:rsidRPr="00D07B3C">
        <w:t xml:space="preserve"> 1.2 </w:t>
      </w:r>
      <w:r w:rsidR="00C7686B" w:rsidRPr="00D07B3C">
        <w:t>Forventet resultat</w:t>
      </w:r>
    </w:p>
    <w:p w14:paraId="2649EA9D" w14:textId="77777777" w:rsidR="00C7686B" w:rsidRPr="00D07B3C" w:rsidRDefault="00C7686B" w:rsidP="00C7686B">
      <w:pPr>
        <w:pStyle w:val="Brdtekst"/>
        <w:rPr>
          <w:rFonts w:ascii="Arial" w:hAnsi="Arial" w:cs="Arial"/>
          <w:i w:val="0"/>
        </w:rPr>
      </w:pPr>
      <w:r w:rsidRPr="00D07B3C">
        <w:rPr>
          <w:rFonts w:ascii="Arial" w:hAnsi="Arial" w:cs="Arial"/>
          <w:sz w:val="20"/>
        </w:rPr>
        <w:t>Beskriv de effekter eller gevinster dere tar sikte på å oppnå ved å gjennomføre prosjektet. Om dere tror resultatet fører til nye prosjekter, forsøk å beskrive hvordan dere ser for dere å sikre videre finansiering i senere prosjektfaser.</w:t>
      </w:r>
    </w:p>
    <w:p w14:paraId="7CBA4280" w14:textId="77777777" w:rsidR="00C7686B" w:rsidRPr="00D07B3C" w:rsidRDefault="00C7686B" w:rsidP="00C7686B">
      <w:pPr>
        <w:pStyle w:val="Brdtekst"/>
        <w:rPr>
          <w:rFonts w:ascii="Arial" w:hAnsi="Arial" w:cs="Arial"/>
          <w:i w:val="0"/>
        </w:rPr>
      </w:pPr>
    </w:p>
    <w:p w14:paraId="109634EB" w14:textId="77777777" w:rsidR="00C7686B" w:rsidRPr="00D07B3C" w:rsidRDefault="00C7686B" w:rsidP="00C7686B">
      <w:pPr>
        <w:pStyle w:val="Brdtekst"/>
        <w:rPr>
          <w:rFonts w:ascii="Arial" w:hAnsi="Arial" w:cs="Arial"/>
          <w:i w:val="0"/>
        </w:rPr>
      </w:pPr>
    </w:p>
    <w:p w14:paraId="6D78DE21" w14:textId="77777777" w:rsidR="00C7686B" w:rsidRPr="00D07B3C" w:rsidRDefault="00C7686B" w:rsidP="00C55815">
      <w:pPr>
        <w:pStyle w:val="Overskrift2"/>
      </w:pPr>
      <w:r w:rsidRPr="00D07B3C">
        <w:t>1.3 Forankring i regionale og/eller lokale planer</w:t>
      </w:r>
    </w:p>
    <w:p w14:paraId="50EE921F" w14:textId="77777777" w:rsidR="00C7686B" w:rsidRPr="00D07B3C" w:rsidRDefault="00C7686B" w:rsidP="00C7686B">
      <w:pPr>
        <w:pStyle w:val="Brdtekst"/>
        <w:rPr>
          <w:rFonts w:ascii="Arial" w:hAnsi="Arial" w:cs="Arial"/>
          <w:iCs w:val="0"/>
          <w:sz w:val="20"/>
        </w:rPr>
      </w:pPr>
      <w:r w:rsidRPr="00D07B3C">
        <w:rPr>
          <w:rFonts w:ascii="Arial" w:hAnsi="Arial" w:cs="Arial"/>
          <w:iCs w:val="0"/>
          <w:sz w:val="20"/>
        </w:rPr>
        <w:t>Vis til hvordan prosjektet er med på å oppfylle regionale og/eller kommunale planer.</w:t>
      </w:r>
      <w:bookmarkEnd w:id="2"/>
      <w:bookmarkEnd w:id="3"/>
      <w:bookmarkEnd w:id="4"/>
      <w:bookmarkEnd w:id="5"/>
    </w:p>
    <w:p w14:paraId="6B688C18" w14:textId="77777777" w:rsidR="00C7686B" w:rsidRPr="00D07B3C" w:rsidRDefault="00C7686B" w:rsidP="00C7686B">
      <w:pPr>
        <w:pStyle w:val="Brdtekst"/>
        <w:rPr>
          <w:rFonts w:ascii="Arial" w:hAnsi="Arial" w:cs="Arial"/>
          <w:i w:val="0"/>
          <w:szCs w:val="24"/>
        </w:rPr>
      </w:pPr>
    </w:p>
    <w:p w14:paraId="24D376F2" w14:textId="77777777" w:rsidR="00C7686B" w:rsidRPr="00D07B3C" w:rsidRDefault="00C7686B" w:rsidP="00C7686B">
      <w:pPr>
        <w:pStyle w:val="Brdtekst"/>
        <w:rPr>
          <w:rFonts w:ascii="Arial" w:hAnsi="Arial" w:cs="Arial"/>
          <w:i w:val="0"/>
          <w:szCs w:val="24"/>
        </w:rPr>
      </w:pPr>
    </w:p>
    <w:p w14:paraId="5F86F010" w14:textId="77777777" w:rsidR="00C7686B" w:rsidRPr="00D07B3C" w:rsidRDefault="00C7686B" w:rsidP="00C55815">
      <w:pPr>
        <w:pStyle w:val="Overskrift2"/>
      </w:pPr>
      <w:r w:rsidRPr="00D07B3C">
        <w:t>1.4 Rammer og avgrensning</w:t>
      </w:r>
    </w:p>
    <w:p w14:paraId="56B480F5" w14:textId="77777777" w:rsidR="00C7686B" w:rsidRPr="00D07B3C" w:rsidRDefault="00C7686B" w:rsidP="00C7686B">
      <w:pPr>
        <w:pStyle w:val="Brdtekst"/>
        <w:rPr>
          <w:rFonts w:ascii="Arial" w:hAnsi="Arial" w:cs="Arial"/>
          <w:sz w:val="20"/>
        </w:rPr>
      </w:pPr>
      <w:r w:rsidRPr="00D07B3C">
        <w:rPr>
          <w:rFonts w:ascii="Arial" w:hAnsi="Arial" w:cs="Arial"/>
          <w:sz w:val="20"/>
        </w:rPr>
        <w:t>Konkretiser hva som ikke skal inngå i prosjektet og forklar.</w:t>
      </w:r>
    </w:p>
    <w:p w14:paraId="65C42D77" w14:textId="77777777" w:rsidR="00C7686B" w:rsidRPr="00D07B3C" w:rsidRDefault="00C7686B" w:rsidP="00C7686B">
      <w:pPr>
        <w:rPr>
          <w:rFonts w:cs="Arial"/>
        </w:rPr>
      </w:pPr>
      <w:r w:rsidRPr="00D07B3C">
        <w:rPr>
          <w:rFonts w:cs="Arial"/>
        </w:rPr>
        <w:t xml:space="preserve"> </w:t>
      </w:r>
    </w:p>
    <w:p w14:paraId="32110EBD" w14:textId="77777777" w:rsidR="00C7686B" w:rsidRPr="00D07B3C" w:rsidRDefault="00C7686B" w:rsidP="00C7686B">
      <w:pPr>
        <w:rPr>
          <w:rFonts w:cs="Arial"/>
        </w:rPr>
      </w:pPr>
    </w:p>
    <w:p w14:paraId="536F40B3" w14:textId="77777777" w:rsidR="00C7686B" w:rsidRPr="00D07B3C" w:rsidRDefault="00C7686B" w:rsidP="00C7686B">
      <w:pPr>
        <w:pStyle w:val="Overskrift1"/>
      </w:pPr>
      <w:r w:rsidRPr="00D07B3C">
        <w:t>2.  PROSJEKTORGANISASJON</w:t>
      </w:r>
    </w:p>
    <w:p w14:paraId="6E11FD46" w14:textId="77777777" w:rsidR="00C7686B" w:rsidRPr="00D07B3C" w:rsidRDefault="00C7686B" w:rsidP="00C7686B">
      <w:pPr>
        <w:rPr>
          <w:rFonts w:cs="Arial"/>
          <w:i/>
          <w:sz w:val="20"/>
        </w:rPr>
      </w:pPr>
      <w:r w:rsidRPr="00D07B3C">
        <w:rPr>
          <w:rFonts w:cs="Arial"/>
          <w:i/>
          <w:sz w:val="20"/>
        </w:rPr>
        <w:t>Her beskrives prosjektorganisasjonen med aktuelle roller.</w:t>
      </w:r>
    </w:p>
    <w:p w14:paraId="432E5600" w14:textId="77777777" w:rsidR="00C7686B" w:rsidRPr="00D07B3C" w:rsidRDefault="00C7686B" w:rsidP="00C7686B">
      <w:pPr>
        <w:rPr>
          <w:rFonts w:cs="Arial"/>
          <w:sz w:val="22"/>
        </w:rPr>
      </w:pPr>
    </w:p>
    <w:p w14:paraId="72D9C836" w14:textId="77777777" w:rsidR="00C7686B" w:rsidRPr="00D07B3C" w:rsidRDefault="00C7686B" w:rsidP="00C7686B">
      <w:pPr>
        <w:rPr>
          <w:rFonts w:cs="Arial"/>
          <w:bCs/>
          <w:kern w:val="32"/>
          <w:szCs w:val="32"/>
        </w:rPr>
      </w:pPr>
    </w:p>
    <w:p w14:paraId="27E2A9A4" w14:textId="77777777" w:rsidR="00C7686B" w:rsidRPr="00D07B3C" w:rsidRDefault="00C7686B" w:rsidP="00C7686B">
      <w:pPr>
        <w:pStyle w:val="Overskrift1"/>
      </w:pPr>
      <w:r w:rsidRPr="00D07B3C">
        <w:t>3. GJENNOMFØRING</w:t>
      </w:r>
    </w:p>
    <w:p w14:paraId="3D92D351" w14:textId="77777777" w:rsidR="00C7686B" w:rsidRPr="00D07B3C" w:rsidRDefault="00C7686B" w:rsidP="00C7686B">
      <w:pPr>
        <w:rPr>
          <w:rFonts w:cs="Arial"/>
          <w:i/>
          <w:sz w:val="20"/>
        </w:rPr>
      </w:pPr>
      <w:r w:rsidRPr="00D07B3C">
        <w:rPr>
          <w:rFonts w:cs="Arial"/>
          <w:i/>
          <w:sz w:val="20"/>
        </w:rPr>
        <w:t xml:space="preserve">Dette kapittel beskriver aktiviteter, ressurser og fremdrift. Dersom dette er et større prosjekt kan en også henvise til egen fremdriftsplan (gjerne som </w:t>
      </w:r>
      <w:proofErr w:type="spellStart"/>
      <w:r w:rsidRPr="00D07B3C">
        <w:rPr>
          <w:rFonts w:cs="Arial"/>
          <w:i/>
          <w:sz w:val="20"/>
        </w:rPr>
        <w:t>excel</w:t>
      </w:r>
      <w:proofErr w:type="spellEnd"/>
      <w:r w:rsidRPr="00D07B3C">
        <w:rPr>
          <w:rFonts w:cs="Arial"/>
          <w:i/>
          <w:sz w:val="20"/>
        </w:rPr>
        <w:t xml:space="preserve">) som vedlegges. </w:t>
      </w:r>
    </w:p>
    <w:p w14:paraId="44C1A2FE" w14:textId="77777777" w:rsidR="00C7686B" w:rsidRPr="00D07B3C" w:rsidRDefault="00C7686B" w:rsidP="00C7686B">
      <w:pPr>
        <w:pStyle w:val="Overskrift2"/>
        <w:rPr>
          <w:i w:val="0"/>
          <w:iCs w:val="0"/>
        </w:rPr>
      </w:pPr>
      <w:r w:rsidRPr="00D07B3C">
        <w:rPr>
          <w:i w:val="0"/>
          <w:iCs w:val="0"/>
        </w:rPr>
        <w:t>3.1 Hovedaktiviteter</w:t>
      </w:r>
    </w:p>
    <w:p w14:paraId="5396B893" w14:textId="77777777" w:rsidR="00C7686B" w:rsidRPr="00D07B3C" w:rsidRDefault="00C7686B" w:rsidP="00C7686B">
      <w:pPr>
        <w:pStyle w:val="Brdtekst"/>
        <w:rPr>
          <w:rFonts w:ascii="Arial" w:hAnsi="Arial" w:cs="Arial"/>
          <w:sz w:val="20"/>
        </w:rPr>
      </w:pPr>
      <w:r w:rsidRPr="00D07B3C">
        <w:rPr>
          <w:rFonts w:ascii="Arial" w:hAnsi="Arial" w:cs="Arial"/>
          <w:sz w:val="20"/>
        </w:rPr>
        <w:t>Beskriv prosjektets hovedaktiviteter med hensikt, viktige oppgaver og resultat.</w:t>
      </w:r>
    </w:p>
    <w:p w14:paraId="5833B21F" w14:textId="77777777" w:rsidR="00C7686B" w:rsidRPr="00D07B3C" w:rsidRDefault="00C7686B" w:rsidP="00C7686B">
      <w:pPr>
        <w:pStyle w:val="Brdtekst"/>
        <w:rPr>
          <w:rFonts w:ascii="Arial" w:hAnsi="Arial" w:cs="Arial"/>
          <w:i w:val="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2"/>
        <w:gridCol w:w="1917"/>
        <w:gridCol w:w="2689"/>
        <w:gridCol w:w="2303"/>
      </w:tblGrid>
      <w:tr w:rsidR="00C7686B" w:rsidRPr="00D07B3C" w14:paraId="4979274A" w14:textId="77777777" w:rsidTr="00D043BF">
        <w:trPr>
          <w:tblHeader/>
        </w:trPr>
        <w:tc>
          <w:tcPr>
            <w:tcW w:w="2302" w:type="dxa"/>
            <w:shd w:val="clear" w:color="auto" w:fill="CCFFCC"/>
          </w:tcPr>
          <w:p w14:paraId="52453D7B" w14:textId="77777777" w:rsidR="00C7686B" w:rsidRPr="00D07B3C" w:rsidRDefault="00C7686B" w:rsidP="00D043BF">
            <w:pPr>
              <w:rPr>
                <w:rFonts w:cs="Arial"/>
                <w:b/>
              </w:rPr>
            </w:pPr>
            <w:r w:rsidRPr="00D07B3C">
              <w:rPr>
                <w:rFonts w:cs="Arial"/>
                <w:b/>
              </w:rPr>
              <w:t>Hovedaktivitet</w:t>
            </w:r>
          </w:p>
        </w:tc>
        <w:tc>
          <w:tcPr>
            <w:tcW w:w="1917" w:type="dxa"/>
            <w:shd w:val="clear" w:color="auto" w:fill="CCFFCC"/>
          </w:tcPr>
          <w:p w14:paraId="455478F1" w14:textId="77777777" w:rsidR="00C7686B" w:rsidRPr="00D07B3C" w:rsidRDefault="00C7686B" w:rsidP="00D043BF">
            <w:pPr>
              <w:rPr>
                <w:rFonts w:cs="Arial"/>
                <w:b/>
              </w:rPr>
            </w:pPr>
            <w:r w:rsidRPr="00D07B3C">
              <w:rPr>
                <w:rFonts w:cs="Arial"/>
                <w:b/>
              </w:rPr>
              <w:t>Hensikt</w:t>
            </w:r>
          </w:p>
        </w:tc>
        <w:tc>
          <w:tcPr>
            <w:tcW w:w="2689" w:type="dxa"/>
            <w:shd w:val="clear" w:color="auto" w:fill="CCFFCC"/>
          </w:tcPr>
          <w:p w14:paraId="54B0868C" w14:textId="77777777" w:rsidR="00C7686B" w:rsidRPr="00D07B3C" w:rsidRDefault="00C7686B" w:rsidP="00D043BF">
            <w:pPr>
              <w:rPr>
                <w:rFonts w:cs="Arial"/>
                <w:b/>
              </w:rPr>
            </w:pPr>
            <w:r w:rsidRPr="00D07B3C">
              <w:rPr>
                <w:rFonts w:cs="Arial"/>
                <w:b/>
              </w:rPr>
              <w:t>Viktige deloppgaver</w:t>
            </w:r>
          </w:p>
        </w:tc>
        <w:tc>
          <w:tcPr>
            <w:tcW w:w="2303" w:type="dxa"/>
            <w:shd w:val="clear" w:color="auto" w:fill="CCFFCC"/>
          </w:tcPr>
          <w:p w14:paraId="13269043" w14:textId="77777777" w:rsidR="00C7686B" w:rsidRPr="00D07B3C" w:rsidRDefault="00C7686B" w:rsidP="00D043BF">
            <w:pPr>
              <w:rPr>
                <w:rFonts w:cs="Arial"/>
                <w:b/>
              </w:rPr>
            </w:pPr>
            <w:r w:rsidRPr="00D07B3C">
              <w:rPr>
                <w:rFonts w:cs="Arial"/>
                <w:b/>
              </w:rPr>
              <w:t>Resultat</w:t>
            </w:r>
          </w:p>
        </w:tc>
      </w:tr>
      <w:tr w:rsidR="00C7686B" w:rsidRPr="00D07B3C" w14:paraId="657217AE" w14:textId="77777777" w:rsidTr="00D043BF">
        <w:tc>
          <w:tcPr>
            <w:tcW w:w="2302" w:type="dxa"/>
          </w:tcPr>
          <w:p w14:paraId="47E530A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917" w:type="dxa"/>
          </w:tcPr>
          <w:p w14:paraId="3E8755C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689" w:type="dxa"/>
          </w:tcPr>
          <w:p w14:paraId="68F34D9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303" w:type="dxa"/>
          </w:tcPr>
          <w:p w14:paraId="58F5B6C9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12B18EA7" w14:textId="77777777" w:rsidTr="00D043BF">
        <w:tc>
          <w:tcPr>
            <w:tcW w:w="2302" w:type="dxa"/>
          </w:tcPr>
          <w:p w14:paraId="6503662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917" w:type="dxa"/>
          </w:tcPr>
          <w:p w14:paraId="4E737868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689" w:type="dxa"/>
          </w:tcPr>
          <w:p w14:paraId="3EDF002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303" w:type="dxa"/>
          </w:tcPr>
          <w:p w14:paraId="0C14BD5F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49F65223" w14:textId="77777777" w:rsidTr="00D043BF">
        <w:tc>
          <w:tcPr>
            <w:tcW w:w="2302" w:type="dxa"/>
          </w:tcPr>
          <w:p w14:paraId="40BA456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917" w:type="dxa"/>
          </w:tcPr>
          <w:p w14:paraId="45065F9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689" w:type="dxa"/>
          </w:tcPr>
          <w:p w14:paraId="208EA49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303" w:type="dxa"/>
          </w:tcPr>
          <w:p w14:paraId="1B4BE754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2B3D36C3" w14:textId="77777777" w:rsidTr="00D043BF">
        <w:tc>
          <w:tcPr>
            <w:tcW w:w="2302" w:type="dxa"/>
          </w:tcPr>
          <w:p w14:paraId="09B9F3A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917" w:type="dxa"/>
          </w:tcPr>
          <w:p w14:paraId="3DC495C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689" w:type="dxa"/>
          </w:tcPr>
          <w:p w14:paraId="39B2937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303" w:type="dxa"/>
          </w:tcPr>
          <w:p w14:paraId="12CF069B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00C26069" w14:textId="77777777" w:rsidTr="00D043BF">
        <w:tc>
          <w:tcPr>
            <w:tcW w:w="2302" w:type="dxa"/>
          </w:tcPr>
          <w:p w14:paraId="666A912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917" w:type="dxa"/>
          </w:tcPr>
          <w:p w14:paraId="214EAB5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689" w:type="dxa"/>
          </w:tcPr>
          <w:p w14:paraId="620F978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303" w:type="dxa"/>
          </w:tcPr>
          <w:p w14:paraId="0B34B9A3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50B5EED6" w14:textId="77777777" w:rsidTr="00D043BF">
        <w:tc>
          <w:tcPr>
            <w:tcW w:w="2302" w:type="dxa"/>
          </w:tcPr>
          <w:p w14:paraId="3BF9467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917" w:type="dxa"/>
          </w:tcPr>
          <w:p w14:paraId="6511A83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689" w:type="dxa"/>
          </w:tcPr>
          <w:p w14:paraId="716F088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303" w:type="dxa"/>
          </w:tcPr>
          <w:p w14:paraId="4BA6952E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04813159" w14:textId="77777777" w:rsidTr="00D043BF">
        <w:tc>
          <w:tcPr>
            <w:tcW w:w="2302" w:type="dxa"/>
          </w:tcPr>
          <w:p w14:paraId="6E985B8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917" w:type="dxa"/>
          </w:tcPr>
          <w:p w14:paraId="65FB8D4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689" w:type="dxa"/>
          </w:tcPr>
          <w:p w14:paraId="7E67AAC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303" w:type="dxa"/>
          </w:tcPr>
          <w:p w14:paraId="6A100AF4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1767D6BD" w14:textId="77777777" w:rsidTr="00D043BF">
        <w:tc>
          <w:tcPr>
            <w:tcW w:w="2302" w:type="dxa"/>
          </w:tcPr>
          <w:p w14:paraId="6B4EDCB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917" w:type="dxa"/>
          </w:tcPr>
          <w:p w14:paraId="4B76AAA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689" w:type="dxa"/>
          </w:tcPr>
          <w:p w14:paraId="227DB5D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303" w:type="dxa"/>
          </w:tcPr>
          <w:p w14:paraId="4BB5C588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2C30E64F" w14:textId="77777777" w:rsidTr="00D043BF">
        <w:tc>
          <w:tcPr>
            <w:tcW w:w="2302" w:type="dxa"/>
          </w:tcPr>
          <w:p w14:paraId="05A5CC7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917" w:type="dxa"/>
          </w:tcPr>
          <w:p w14:paraId="44A15608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689" w:type="dxa"/>
          </w:tcPr>
          <w:p w14:paraId="7C6E4D3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2303" w:type="dxa"/>
          </w:tcPr>
          <w:p w14:paraId="2E952ECB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</w:tbl>
    <w:p w14:paraId="35A3ABF4" w14:textId="77777777" w:rsidR="00C7686B" w:rsidRPr="00D07B3C" w:rsidRDefault="00C7686B" w:rsidP="00C7686B">
      <w:pPr>
        <w:pStyle w:val="Overskrift2"/>
        <w:rPr>
          <w:i w:val="0"/>
          <w:iCs w:val="0"/>
        </w:rPr>
      </w:pPr>
      <w:r w:rsidRPr="00D07B3C">
        <w:rPr>
          <w:i w:val="0"/>
          <w:iCs w:val="0"/>
        </w:rPr>
        <w:lastRenderedPageBreak/>
        <w:t>3.2 Tids- og ressursplaner</w:t>
      </w:r>
    </w:p>
    <w:p w14:paraId="630877F2" w14:textId="77777777" w:rsidR="00C7686B" w:rsidRPr="00D07B3C" w:rsidRDefault="00C7686B" w:rsidP="00C7686B">
      <w:pPr>
        <w:pStyle w:val="Brdtekst"/>
        <w:rPr>
          <w:rFonts w:ascii="Arial" w:hAnsi="Arial" w:cs="Arial"/>
          <w:sz w:val="20"/>
        </w:rPr>
      </w:pPr>
      <w:r w:rsidRPr="00D07B3C">
        <w:rPr>
          <w:rFonts w:ascii="Arial" w:hAnsi="Arial" w:cs="Arial"/>
          <w:sz w:val="20"/>
        </w:rPr>
        <w:t xml:space="preserve">Sett hovedaktivitetene inn i et </w:t>
      </w:r>
      <w:proofErr w:type="spellStart"/>
      <w:r w:rsidRPr="00D07B3C">
        <w:rPr>
          <w:rFonts w:ascii="Arial" w:hAnsi="Arial" w:cs="Arial"/>
          <w:sz w:val="20"/>
        </w:rPr>
        <w:t>ganttskjema</w:t>
      </w:r>
      <w:proofErr w:type="spellEnd"/>
      <w:r w:rsidRPr="00D07B3C">
        <w:rPr>
          <w:rFonts w:ascii="Arial" w:hAnsi="Arial" w:cs="Arial"/>
          <w:sz w:val="20"/>
        </w:rPr>
        <w:t xml:space="preserve"> med angivelse av ressursforbruk pr hovedaktivitet (gjerne min/maks). </w:t>
      </w:r>
    </w:p>
    <w:p w14:paraId="56EE639E" w14:textId="77777777" w:rsidR="00C7686B" w:rsidRPr="00D07B3C" w:rsidRDefault="00C7686B" w:rsidP="00C7686B">
      <w:pPr>
        <w:rPr>
          <w:rFonts w:cs="Arial"/>
        </w:rPr>
      </w:pPr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54"/>
        <w:gridCol w:w="206"/>
        <w:gridCol w:w="720"/>
      </w:tblGrid>
      <w:tr w:rsidR="00C7686B" w:rsidRPr="00D07B3C" w14:paraId="505A67C5" w14:textId="77777777" w:rsidTr="00D043BF">
        <w:trPr>
          <w:tblHeader/>
        </w:trPr>
        <w:tc>
          <w:tcPr>
            <w:tcW w:w="2160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CCFFCC"/>
          </w:tcPr>
          <w:p w14:paraId="12708309" w14:textId="77777777" w:rsidR="00C7686B" w:rsidRPr="00D07B3C" w:rsidRDefault="00C7686B" w:rsidP="00D043BF">
            <w:pPr>
              <w:jc w:val="center"/>
              <w:rPr>
                <w:rFonts w:cs="Arial"/>
                <w:b/>
              </w:rPr>
            </w:pPr>
            <w:r w:rsidRPr="00D07B3C">
              <w:rPr>
                <w:rFonts w:cs="Arial"/>
                <w:b/>
              </w:rPr>
              <w:t>Hoved-</w:t>
            </w:r>
          </w:p>
        </w:tc>
        <w:tc>
          <w:tcPr>
            <w:tcW w:w="6480" w:type="dxa"/>
            <w:gridSpan w:val="19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CCFFCC"/>
          </w:tcPr>
          <w:p w14:paraId="015FB38F" w14:textId="77777777" w:rsidR="00C7686B" w:rsidRPr="00D07B3C" w:rsidRDefault="00C7686B" w:rsidP="00D043BF">
            <w:pPr>
              <w:jc w:val="center"/>
              <w:rPr>
                <w:rFonts w:cs="Arial"/>
                <w:b/>
              </w:rPr>
            </w:pPr>
            <w:r w:rsidRPr="00D07B3C">
              <w:rPr>
                <w:rFonts w:cs="Arial"/>
                <w:b/>
              </w:rPr>
              <w:t xml:space="preserve">Tidsplan </w:t>
            </w:r>
            <w:r w:rsidRPr="00D07B3C">
              <w:rPr>
                <w:rFonts w:cs="Arial"/>
                <w:sz w:val="20"/>
              </w:rPr>
              <w:t>(ukenummer 20XX)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</w:tcBorders>
            <w:shd w:val="clear" w:color="auto" w:fill="CCFFCC"/>
          </w:tcPr>
          <w:p w14:paraId="4F782CC5" w14:textId="77777777" w:rsidR="00C7686B" w:rsidRPr="00D07B3C" w:rsidRDefault="00C7686B" w:rsidP="00D043BF">
            <w:pPr>
              <w:jc w:val="center"/>
              <w:rPr>
                <w:rFonts w:cs="Arial"/>
                <w:b/>
              </w:rPr>
            </w:pPr>
            <w:proofErr w:type="spellStart"/>
            <w:r w:rsidRPr="00D07B3C">
              <w:rPr>
                <w:rFonts w:cs="Arial"/>
                <w:b/>
              </w:rPr>
              <w:t>ress</w:t>
            </w:r>
            <w:proofErr w:type="spellEnd"/>
            <w:r w:rsidRPr="00D07B3C">
              <w:rPr>
                <w:rFonts w:cs="Arial"/>
                <w:b/>
              </w:rPr>
              <w:t>.</w:t>
            </w:r>
          </w:p>
        </w:tc>
      </w:tr>
      <w:tr w:rsidR="00D07B3C" w:rsidRPr="00D07B3C" w14:paraId="56EFF715" w14:textId="77777777" w:rsidTr="00D043BF">
        <w:trPr>
          <w:tblHeader/>
        </w:trPr>
        <w:tc>
          <w:tcPr>
            <w:tcW w:w="2160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14:paraId="374BCC94" w14:textId="77777777" w:rsidR="00C7686B" w:rsidRPr="00D07B3C" w:rsidRDefault="00C7686B" w:rsidP="00D043BF">
            <w:pPr>
              <w:jc w:val="center"/>
              <w:rPr>
                <w:rFonts w:cs="Arial"/>
                <w:b/>
              </w:rPr>
            </w:pPr>
            <w:r w:rsidRPr="00D07B3C">
              <w:rPr>
                <w:rFonts w:cs="Arial"/>
                <w:b/>
              </w:rPr>
              <w:t>Aktiviteter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</w:tcBorders>
            <w:shd w:val="clear" w:color="auto" w:fill="CCFFCC"/>
          </w:tcPr>
          <w:p w14:paraId="71F425B3" w14:textId="77777777" w:rsidR="00C7686B" w:rsidRPr="00D07B3C" w:rsidRDefault="00C7686B" w:rsidP="00D043BF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3E573F5C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342685AA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44E28B0C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41FD1F5B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26A8B14A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30A62572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70F75DC7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5CD5938D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088A7699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42F46E0D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362EB17B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385B7D79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28E950DE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19D01A2F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5F894621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30543DA6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14:paraId="2ACDE518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</w:tcBorders>
            <w:shd w:val="clear" w:color="auto" w:fill="CCFFCC"/>
          </w:tcPr>
          <w:p w14:paraId="37DA90C0" w14:textId="77777777" w:rsidR="00C7686B" w:rsidRPr="00D07B3C" w:rsidRDefault="00C7686B" w:rsidP="00D043BF">
            <w:pPr>
              <w:jc w:val="center"/>
              <w:rPr>
                <w:rFonts w:cs="Arial"/>
                <w:b/>
              </w:rPr>
            </w:pPr>
            <w:r w:rsidRPr="00D07B3C">
              <w:rPr>
                <w:rFonts w:cs="Arial"/>
                <w:b/>
              </w:rPr>
              <w:t>bruk</w:t>
            </w:r>
          </w:p>
        </w:tc>
      </w:tr>
      <w:tr w:rsidR="00C7686B" w:rsidRPr="00D07B3C" w14:paraId="0F0B0619" w14:textId="77777777" w:rsidTr="00D043BF">
        <w:tc>
          <w:tcPr>
            <w:tcW w:w="2160" w:type="dxa"/>
            <w:tcBorders>
              <w:top w:val="nil"/>
            </w:tcBorders>
          </w:tcPr>
          <w:p w14:paraId="4EE6B898" w14:textId="77777777" w:rsidR="00C7686B" w:rsidRPr="00D07B3C" w:rsidRDefault="00C7686B" w:rsidP="00D043BF">
            <w:pPr>
              <w:pStyle w:val="Topptekst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 w14:paraId="0444828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34F35D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0D0CAE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503CA7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D7A2D6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32DFA1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5E09E2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520D8F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82FA96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781FCE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0CFFDC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647057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DAAA2F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639D9A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45EECC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8AE485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11AE8E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single" w:sz="12" w:space="0" w:color="000000"/>
            </w:tcBorders>
          </w:tcPr>
          <w:p w14:paraId="1066E7E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14:paraId="56DA480D" w14:textId="77777777" w:rsidR="00C7686B" w:rsidRPr="00D07B3C" w:rsidRDefault="00C7686B" w:rsidP="00D043BF">
            <w:pPr>
              <w:jc w:val="center"/>
              <w:rPr>
                <w:rFonts w:cs="Arial"/>
              </w:rPr>
            </w:pPr>
          </w:p>
        </w:tc>
      </w:tr>
      <w:tr w:rsidR="00C7686B" w:rsidRPr="00D07B3C" w14:paraId="0C9C4089" w14:textId="77777777" w:rsidTr="00D043BF">
        <w:tc>
          <w:tcPr>
            <w:tcW w:w="2160" w:type="dxa"/>
          </w:tcPr>
          <w:p w14:paraId="34F5ABB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4FC9AC5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6E5D1D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9B0C49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D73466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A618E7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BA2BD3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D421FA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CC6264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8B8853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9DB1A4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58C997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DE9665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E08033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46FB57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C905178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79242E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11CAD3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642E245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593620FC" w14:textId="77777777" w:rsidR="00C7686B" w:rsidRPr="00D07B3C" w:rsidRDefault="00C7686B" w:rsidP="00D043BF">
            <w:pPr>
              <w:jc w:val="center"/>
              <w:rPr>
                <w:rFonts w:cs="Arial"/>
              </w:rPr>
            </w:pPr>
          </w:p>
        </w:tc>
      </w:tr>
      <w:tr w:rsidR="00C7686B" w:rsidRPr="00D07B3C" w14:paraId="02D86AC2" w14:textId="77777777" w:rsidTr="00D043BF">
        <w:trPr>
          <w:trHeight w:val="45"/>
        </w:trPr>
        <w:tc>
          <w:tcPr>
            <w:tcW w:w="2160" w:type="dxa"/>
          </w:tcPr>
          <w:p w14:paraId="61648B3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93D360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C4DEF0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4D8970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42677C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2CEDD4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50B8C3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70DEB6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C0C795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5984E9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F0C732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BA9F5F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24D95B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576566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7DE09C8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C2A1F5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702073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3DC311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3154CE5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1D7DEC21" w14:textId="77777777" w:rsidR="00C7686B" w:rsidRPr="00D07B3C" w:rsidRDefault="00C7686B" w:rsidP="00D043BF">
            <w:pPr>
              <w:jc w:val="center"/>
              <w:rPr>
                <w:rFonts w:cs="Arial"/>
              </w:rPr>
            </w:pPr>
          </w:p>
        </w:tc>
      </w:tr>
      <w:tr w:rsidR="00C7686B" w:rsidRPr="00D07B3C" w14:paraId="4BA99EC2" w14:textId="77777777" w:rsidTr="00D043BF">
        <w:tc>
          <w:tcPr>
            <w:tcW w:w="2160" w:type="dxa"/>
          </w:tcPr>
          <w:p w14:paraId="438453D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469238C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2980B1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DED8BE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D1CF928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B8F3E0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14AC1B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BF5A3E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99CBCE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D073B9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986C62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26BE6E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0873DD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F5BFA8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6A616C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CC5C4E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A20040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9472AC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2A41E56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D0A3540" w14:textId="77777777" w:rsidR="00C7686B" w:rsidRPr="00D07B3C" w:rsidRDefault="00C7686B" w:rsidP="00D043BF">
            <w:pPr>
              <w:jc w:val="center"/>
              <w:rPr>
                <w:rFonts w:cs="Arial"/>
              </w:rPr>
            </w:pPr>
          </w:p>
        </w:tc>
      </w:tr>
      <w:tr w:rsidR="00C7686B" w:rsidRPr="00D07B3C" w14:paraId="78048DB0" w14:textId="77777777" w:rsidTr="00D043BF">
        <w:tc>
          <w:tcPr>
            <w:tcW w:w="2160" w:type="dxa"/>
          </w:tcPr>
          <w:p w14:paraId="453C4F6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5BEA42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DABD9B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4CCE74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3D14A8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F24549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FCDE5F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8FC2F0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DA470B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884E22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CE53C4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14538B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79EB48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E80814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2EC395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B6183F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70FA89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EC476C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320ED2F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7DC13469" w14:textId="77777777" w:rsidR="00C7686B" w:rsidRPr="00D07B3C" w:rsidRDefault="00C7686B" w:rsidP="00D043BF">
            <w:pPr>
              <w:jc w:val="center"/>
              <w:rPr>
                <w:rFonts w:cs="Arial"/>
              </w:rPr>
            </w:pPr>
          </w:p>
        </w:tc>
      </w:tr>
      <w:tr w:rsidR="00C7686B" w:rsidRPr="00D07B3C" w14:paraId="147AD7D0" w14:textId="77777777" w:rsidTr="00D043BF">
        <w:tc>
          <w:tcPr>
            <w:tcW w:w="2160" w:type="dxa"/>
          </w:tcPr>
          <w:p w14:paraId="61BC885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18C7E8C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83A968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AAC95C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9FAAEA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10A77A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99D5D1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5084AB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A280E4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DB8769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8A931B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DE4937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4FB1F2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0E778A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B0C9C2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DD0275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582145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A5412D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2664BBD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018633B8" w14:textId="77777777" w:rsidR="00C7686B" w:rsidRPr="00D07B3C" w:rsidRDefault="00C7686B" w:rsidP="00D043BF">
            <w:pPr>
              <w:jc w:val="center"/>
              <w:rPr>
                <w:rFonts w:cs="Arial"/>
              </w:rPr>
            </w:pPr>
          </w:p>
        </w:tc>
      </w:tr>
      <w:tr w:rsidR="00C7686B" w:rsidRPr="00D07B3C" w14:paraId="15C4D6FA" w14:textId="77777777" w:rsidTr="00D043BF">
        <w:tc>
          <w:tcPr>
            <w:tcW w:w="2160" w:type="dxa"/>
          </w:tcPr>
          <w:p w14:paraId="47B6025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C85407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F0666C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3A1A27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AE224E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0AE162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1936E4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FF9F9B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3EE1D7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0EC3138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02921E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505D49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BB85CA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AC718F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31541E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18D042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9E5BEA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DCF44F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239571B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738B6AD" w14:textId="77777777" w:rsidR="00C7686B" w:rsidRPr="00D07B3C" w:rsidRDefault="00C7686B" w:rsidP="00D043BF">
            <w:pPr>
              <w:jc w:val="center"/>
              <w:rPr>
                <w:rFonts w:cs="Arial"/>
              </w:rPr>
            </w:pPr>
          </w:p>
        </w:tc>
      </w:tr>
      <w:tr w:rsidR="00C7686B" w:rsidRPr="00D07B3C" w14:paraId="6B1364D0" w14:textId="77777777" w:rsidTr="00D043BF">
        <w:tc>
          <w:tcPr>
            <w:tcW w:w="2160" w:type="dxa"/>
          </w:tcPr>
          <w:p w14:paraId="3B77FD4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053C591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731DDE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F1BDDD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B1B180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977012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574A31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6A091D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908276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8DC274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0DCBE7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F83C0F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C8F50A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115C6B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B74851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0218DF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24FACF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5AC86E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76C13FA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6EB32EB2" w14:textId="77777777" w:rsidR="00C7686B" w:rsidRPr="00D07B3C" w:rsidRDefault="00C7686B" w:rsidP="00D043BF">
            <w:pPr>
              <w:jc w:val="center"/>
              <w:rPr>
                <w:rFonts w:cs="Arial"/>
              </w:rPr>
            </w:pPr>
          </w:p>
        </w:tc>
      </w:tr>
      <w:tr w:rsidR="00C7686B" w:rsidRPr="00D07B3C" w14:paraId="168FB116" w14:textId="77777777" w:rsidTr="00D043BF">
        <w:tc>
          <w:tcPr>
            <w:tcW w:w="2160" w:type="dxa"/>
          </w:tcPr>
          <w:p w14:paraId="620F6D08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04D6B44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BCF08F8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097F1A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01D77A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584AE3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E1C5EA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16905D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512C23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BB22E3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DA3091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29F569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5C8FBD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A739C3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03D9E5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6EF27D8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FD87FE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FB0BC5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5A36C24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01C8FC9C" w14:textId="77777777" w:rsidR="00C7686B" w:rsidRPr="00D07B3C" w:rsidRDefault="00C7686B" w:rsidP="00D043BF">
            <w:pPr>
              <w:jc w:val="center"/>
              <w:rPr>
                <w:rFonts w:cs="Arial"/>
              </w:rPr>
            </w:pPr>
          </w:p>
        </w:tc>
      </w:tr>
      <w:tr w:rsidR="00C7686B" w:rsidRPr="00D07B3C" w14:paraId="1970B71F" w14:textId="77777777" w:rsidTr="00D043BF">
        <w:tc>
          <w:tcPr>
            <w:tcW w:w="2160" w:type="dxa"/>
          </w:tcPr>
          <w:p w14:paraId="2189464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A58EB0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03C527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534758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88E5F4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8EA752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59CEF6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099DA0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94EFA1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5DC33B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BB9EA7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665E83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E8B981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C57B1E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B51DB0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E4CF7E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9CF611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3CB7E3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10B641A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B0066B3" w14:textId="77777777" w:rsidR="00C7686B" w:rsidRPr="00D07B3C" w:rsidRDefault="00C7686B" w:rsidP="00D043BF">
            <w:pPr>
              <w:jc w:val="center"/>
              <w:rPr>
                <w:rFonts w:cs="Arial"/>
              </w:rPr>
            </w:pPr>
          </w:p>
        </w:tc>
      </w:tr>
      <w:tr w:rsidR="00C7686B" w:rsidRPr="00D07B3C" w14:paraId="0CFB49A0" w14:textId="77777777" w:rsidTr="00D043BF">
        <w:tc>
          <w:tcPr>
            <w:tcW w:w="2160" w:type="dxa"/>
          </w:tcPr>
          <w:p w14:paraId="142DEEC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412E7CA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F70A7C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FE21F7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0DEEB3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2F2203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DCA3D8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2A7980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27FDD3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E5597C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4ACE4F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7D7D31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DCA9FA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15CAD2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B6A997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38D3E5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C9D9BF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57474E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6FB64BB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F82837E" w14:textId="77777777" w:rsidR="00C7686B" w:rsidRPr="00D07B3C" w:rsidRDefault="00C7686B" w:rsidP="00D043BF">
            <w:pPr>
              <w:jc w:val="center"/>
              <w:rPr>
                <w:rFonts w:cs="Arial"/>
              </w:rPr>
            </w:pPr>
          </w:p>
        </w:tc>
      </w:tr>
      <w:tr w:rsidR="00C7686B" w:rsidRPr="00D07B3C" w14:paraId="782AC768" w14:textId="77777777" w:rsidTr="00D043BF">
        <w:tc>
          <w:tcPr>
            <w:tcW w:w="2160" w:type="dxa"/>
          </w:tcPr>
          <w:p w14:paraId="1F44323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1647B04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741E85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67AF79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6795F9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954970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D33588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5D7796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65A0A4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27497BA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9193CB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683AEEC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7E822C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F8A691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BEE271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A5E7CB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5E4414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0A8A90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7169CEA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0329DDB3" w14:textId="77777777" w:rsidR="00C7686B" w:rsidRPr="00D07B3C" w:rsidRDefault="00C7686B" w:rsidP="00D043BF">
            <w:pPr>
              <w:jc w:val="center"/>
              <w:rPr>
                <w:rFonts w:cs="Arial"/>
              </w:rPr>
            </w:pPr>
          </w:p>
        </w:tc>
      </w:tr>
      <w:tr w:rsidR="00C7686B" w:rsidRPr="00D07B3C" w14:paraId="628F767D" w14:textId="77777777" w:rsidTr="00D043BF">
        <w:tc>
          <w:tcPr>
            <w:tcW w:w="2160" w:type="dxa"/>
          </w:tcPr>
          <w:p w14:paraId="1C30E78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1B2E210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3B6936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E41287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4BB0FF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76128D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45678D7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0AB59F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8A707A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ADCC6D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02C4082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579C44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1B6B477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DA153C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3117F84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7F9D50F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137763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</w:tcPr>
          <w:p w14:paraId="57BEB9E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right w:val="single" w:sz="12" w:space="0" w:color="000000"/>
            </w:tcBorders>
          </w:tcPr>
          <w:p w14:paraId="4AEDB26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1BE2B03B" w14:textId="77777777" w:rsidR="00C7686B" w:rsidRPr="00D07B3C" w:rsidRDefault="00C7686B" w:rsidP="00D043BF">
            <w:pPr>
              <w:jc w:val="center"/>
              <w:rPr>
                <w:rFonts w:cs="Arial"/>
              </w:rPr>
            </w:pPr>
          </w:p>
        </w:tc>
      </w:tr>
      <w:tr w:rsidR="00C7686B" w:rsidRPr="00D07B3C" w14:paraId="49CE984B" w14:textId="77777777" w:rsidTr="00D043BF">
        <w:tc>
          <w:tcPr>
            <w:tcW w:w="2160" w:type="dxa"/>
            <w:tcBorders>
              <w:bottom w:val="nil"/>
            </w:tcBorders>
          </w:tcPr>
          <w:p w14:paraId="34C175F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14:paraId="7CD6AB4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52752E3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7479C33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7E434F1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773E79C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32D29F5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55376A3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9F21D1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6851D64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2696A8C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7CD6AB18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526EA3C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798D6D5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1A8AC5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7EE7C098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1BD47C4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1AFBF5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single" w:sz="12" w:space="0" w:color="000000"/>
            </w:tcBorders>
          </w:tcPr>
          <w:p w14:paraId="0E4BBAB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</w:tcPr>
          <w:p w14:paraId="0A466648" w14:textId="77777777" w:rsidR="00C7686B" w:rsidRPr="00D07B3C" w:rsidRDefault="00C7686B" w:rsidP="00D043BF">
            <w:pPr>
              <w:jc w:val="center"/>
              <w:rPr>
                <w:rFonts w:cs="Arial"/>
              </w:rPr>
            </w:pPr>
          </w:p>
        </w:tc>
      </w:tr>
      <w:tr w:rsidR="00C7686B" w:rsidRPr="00D07B3C" w14:paraId="00337809" w14:textId="77777777" w:rsidTr="00D043BF">
        <w:tc>
          <w:tcPr>
            <w:tcW w:w="8434" w:type="dxa"/>
            <w:gridSpan w:val="19"/>
            <w:tcBorders>
              <w:top w:val="single" w:sz="12" w:space="0" w:color="000000"/>
              <w:right w:val="nil"/>
            </w:tcBorders>
          </w:tcPr>
          <w:p w14:paraId="15B561AC" w14:textId="77777777" w:rsidR="00C7686B" w:rsidRPr="00D07B3C" w:rsidRDefault="00C7686B" w:rsidP="00D043BF">
            <w:pPr>
              <w:jc w:val="right"/>
              <w:rPr>
                <w:rFonts w:cs="Arial"/>
                <w:b/>
              </w:rPr>
            </w:pPr>
            <w:r w:rsidRPr="00D07B3C">
              <w:rPr>
                <w:rFonts w:cs="Arial"/>
                <w:b/>
              </w:rPr>
              <w:t>Sum timeverk:</w:t>
            </w:r>
          </w:p>
        </w:tc>
        <w:tc>
          <w:tcPr>
            <w:tcW w:w="9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14:paraId="6A70B097" w14:textId="77777777" w:rsidR="00C7686B" w:rsidRPr="00D07B3C" w:rsidRDefault="00C7686B" w:rsidP="00D043BF">
            <w:pPr>
              <w:jc w:val="right"/>
              <w:rPr>
                <w:rFonts w:cs="Arial"/>
              </w:rPr>
            </w:pPr>
          </w:p>
        </w:tc>
      </w:tr>
      <w:tr w:rsidR="00C7686B" w:rsidRPr="00D07B3C" w14:paraId="29A3DFCA" w14:textId="77777777" w:rsidTr="00D043BF">
        <w:tc>
          <w:tcPr>
            <w:tcW w:w="2160" w:type="dxa"/>
            <w:tcBorders>
              <w:top w:val="nil"/>
            </w:tcBorders>
          </w:tcPr>
          <w:p w14:paraId="5190A951" w14:textId="77777777" w:rsidR="00C7686B" w:rsidRPr="00D07B3C" w:rsidRDefault="00C7686B" w:rsidP="00D043BF">
            <w:pPr>
              <w:rPr>
                <w:rFonts w:cs="Arial"/>
              </w:rPr>
            </w:pPr>
            <w:r w:rsidRPr="00D07B3C">
              <w:rPr>
                <w:rFonts w:cs="Arial"/>
              </w:rPr>
              <w:t>Statusmøter</w:t>
            </w:r>
          </w:p>
        </w:tc>
        <w:tc>
          <w:tcPr>
            <w:tcW w:w="360" w:type="dxa"/>
            <w:tcBorders>
              <w:top w:val="nil"/>
              <w:left w:val="nil"/>
            </w:tcBorders>
          </w:tcPr>
          <w:p w14:paraId="35BC5D2C" w14:textId="77777777" w:rsidR="00C7686B" w:rsidRPr="00D07B3C" w:rsidRDefault="00C7686B" w:rsidP="00D043BF">
            <w:pPr>
              <w:pStyle w:val="Topptekst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64F338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779AED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236642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BACD60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09C9F2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393046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A1D67D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526982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4A8B8B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7C3DB9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FCBFAC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F60BD1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D42436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22023E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60D2C6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26D581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single" w:sz="12" w:space="0" w:color="000000"/>
            </w:tcBorders>
          </w:tcPr>
          <w:p w14:paraId="37D8463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</w:tcBorders>
          </w:tcPr>
          <w:p w14:paraId="7F097A40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01EC8F38" w14:textId="77777777" w:rsidTr="00D043BF">
        <w:tc>
          <w:tcPr>
            <w:tcW w:w="2160" w:type="dxa"/>
            <w:tcBorders>
              <w:top w:val="nil"/>
            </w:tcBorders>
          </w:tcPr>
          <w:p w14:paraId="0ECD09A6" w14:textId="77777777" w:rsidR="00C7686B" w:rsidRPr="00D07B3C" w:rsidRDefault="00C7686B" w:rsidP="00D043BF">
            <w:pPr>
              <w:rPr>
                <w:rFonts w:cs="Arial"/>
              </w:rPr>
            </w:pPr>
            <w:proofErr w:type="spellStart"/>
            <w:r w:rsidRPr="00D07B3C">
              <w:rPr>
                <w:rFonts w:cs="Arial"/>
              </w:rPr>
              <w:t>Styringsgr.møter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</w:tcBorders>
          </w:tcPr>
          <w:p w14:paraId="6AF7E0C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277D47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A1FAC4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C211D1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D65305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FCCD6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661BB8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E64A16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58FF70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F03C95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F50D31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AC01A0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6B3B9F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7F110E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621D97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BA06D8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4963F2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single" w:sz="12" w:space="0" w:color="000000"/>
            </w:tcBorders>
          </w:tcPr>
          <w:p w14:paraId="230107F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99C72C9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5C94233F" w14:textId="77777777" w:rsidTr="00D043BF">
        <w:tc>
          <w:tcPr>
            <w:tcW w:w="2160" w:type="dxa"/>
            <w:tcBorders>
              <w:top w:val="nil"/>
            </w:tcBorders>
          </w:tcPr>
          <w:p w14:paraId="6B3F171B" w14:textId="77777777" w:rsidR="00C7686B" w:rsidRPr="00D07B3C" w:rsidRDefault="00C7686B" w:rsidP="00D043BF">
            <w:pPr>
              <w:rPr>
                <w:rFonts w:cs="Arial"/>
              </w:rPr>
            </w:pPr>
            <w:r w:rsidRPr="00D07B3C">
              <w:rPr>
                <w:rFonts w:cs="Arial"/>
              </w:rPr>
              <w:t>Milepæler</w:t>
            </w:r>
          </w:p>
        </w:tc>
        <w:tc>
          <w:tcPr>
            <w:tcW w:w="360" w:type="dxa"/>
            <w:tcBorders>
              <w:top w:val="nil"/>
              <w:left w:val="nil"/>
            </w:tcBorders>
          </w:tcPr>
          <w:p w14:paraId="6E6656C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71B02E7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24B3B3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B2AE0D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700F66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AFA3E0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D29DC7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9FAD5B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6E567D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9CE13F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1E21CD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A7A349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D4114E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4CC69D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10446B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C1A123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F393D6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single" w:sz="12" w:space="0" w:color="000000"/>
            </w:tcBorders>
          </w:tcPr>
          <w:p w14:paraId="41F5FFC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5619B6B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53FA56A6" w14:textId="77777777" w:rsidTr="00D043BF">
        <w:tc>
          <w:tcPr>
            <w:tcW w:w="2160" w:type="dxa"/>
            <w:tcBorders>
              <w:bottom w:val="single" w:sz="12" w:space="0" w:color="000000"/>
            </w:tcBorders>
          </w:tcPr>
          <w:p w14:paraId="3A191DC0" w14:textId="77777777" w:rsidR="00C7686B" w:rsidRPr="00D07B3C" w:rsidRDefault="00C7686B" w:rsidP="00D043BF">
            <w:pPr>
              <w:rPr>
                <w:rFonts w:cs="Arial"/>
              </w:rPr>
            </w:pPr>
            <w:r w:rsidRPr="00D07B3C">
              <w:rPr>
                <w:rFonts w:cs="Arial"/>
              </w:rPr>
              <w:t>Beslutningspunkt</w:t>
            </w:r>
          </w:p>
        </w:tc>
        <w:tc>
          <w:tcPr>
            <w:tcW w:w="360" w:type="dxa"/>
            <w:tcBorders>
              <w:left w:val="nil"/>
              <w:bottom w:val="single" w:sz="12" w:space="0" w:color="000000"/>
            </w:tcBorders>
          </w:tcPr>
          <w:p w14:paraId="70971DD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7061ED0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77CEC02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51AE118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1DE22F0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0933A72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1D9FEA5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1AEEED4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5B1130B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3D874668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09A4E0C5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154FA90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2C135120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7C1BF038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56DB8C01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3F96DF5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1A034322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0A33351D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</w:tcBorders>
          </w:tcPr>
          <w:p w14:paraId="69895121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</w:tbl>
    <w:p w14:paraId="7CE44FCF" w14:textId="466182DD" w:rsidR="00C7686B" w:rsidRPr="00D07B3C" w:rsidRDefault="00C7686B" w:rsidP="00C7686B">
      <w:pPr>
        <w:rPr>
          <w:rFonts w:cs="Arial"/>
          <w:b/>
          <w:bCs/>
          <w:kern w:val="32"/>
          <w:sz w:val="32"/>
          <w:szCs w:val="32"/>
        </w:rPr>
      </w:pPr>
    </w:p>
    <w:p w14:paraId="5DD6A871" w14:textId="77777777" w:rsidR="00C7686B" w:rsidRPr="00D07B3C" w:rsidRDefault="00C7686B" w:rsidP="00C7686B">
      <w:pPr>
        <w:pStyle w:val="Overskrift1"/>
      </w:pPr>
      <w:r w:rsidRPr="00D07B3C">
        <w:t>4.   ØKONOMI</w:t>
      </w:r>
    </w:p>
    <w:p w14:paraId="0F08D4CA" w14:textId="77777777" w:rsidR="00C7686B" w:rsidRPr="00D07B3C" w:rsidRDefault="00C7686B" w:rsidP="00C7686B">
      <w:pPr>
        <w:pStyle w:val="Brdtekst"/>
        <w:rPr>
          <w:rFonts w:ascii="Arial" w:hAnsi="Arial" w:cs="Arial"/>
          <w:sz w:val="20"/>
        </w:rPr>
      </w:pPr>
      <w:r w:rsidRPr="00D07B3C">
        <w:rPr>
          <w:rFonts w:ascii="Arial" w:hAnsi="Arial" w:cs="Arial"/>
          <w:sz w:val="20"/>
        </w:rPr>
        <w:t>Stipuler kostnadstyper og størrelser. Sett opp ett budsjett og en finansieringsplan.</w:t>
      </w:r>
    </w:p>
    <w:p w14:paraId="60D805C6" w14:textId="77777777" w:rsidR="00C7686B" w:rsidRPr="00D07B3C" w:rsidRDefault="00C7686B" w:rsidP="00C7686B">
      <w:pPr>
        <w:rPr>
          <w:rFonts w:cs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1415"/>
        <w:gridCol w:w="3263"/>
        <w:gridCol w:w="1341"/>
      </w:tblGrid>
      <w:tr w:rsidR="00C7686B" w:rsidRPr="00D07B3C" w14:paraId="39BE5407" w14:textId="77777777" w:rsidTr="00D043BF">
        <w:tc>
          <w:tcPr>
            <w:tcW w:w="4604" w:type="dxa"/>
            <w:gridSpan w:val="2"/>
            <w:tcBorders>
              <w:top w:val="single" w:sz="12" w:space="0" w:color="000000"/>
              <w:right w:val="nil"/>
            </w:tcBorders>
            <w:shd w:val="clear" w:color="auto" w:fill="CCFFCC"/>
          </w:tcPr>
          <w:p w14:paraId="5A626634" w14:textId="77777777" w:rsidR="00C7686B" w:rsidRPr="00D07B3C" w:rsidRDefault="00C7686B" w:rsidP="00D043BF">
            <w:pPr>
              <w:jc w:val="center"/>
              <w:rPr>
                <w:rFonts w:cs="Arial"/>
                <w:b/>
              </w:rPr>
            </w:pPr>
            <w:r w:rsidRPr="00D07B3C">
              <w:rPr>
                <w:rFonts w:cs="Arial"/>
                <w:b/>
              </w:rPr>
              <w:t>Kostnader</w:t>
            </w:r>
          </w:p>
        </w:tc>
        <w:tc>
          <w:tcPr>
            <w:tcW w:w="4604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 w14:paraId="0BF7BA9A" w14:textId="77777777" w:rsidR="00C7686B" w:rsidRPr="00D07B3C" w:rsidRDefault="00C7686B" w:rsidP="00D043BF">
            <w:pPr>
              <w:jc w:val="center"/>
              <w:rPr>
                <w:rFonts w:cs="Arial"/>
                <w:b/>
              </w:rPr>
            </w:pPr>
            <w:r w:rsidRPr="00D07B3C">
              <w:rPr>
                <w:rFonts w:cs="Arial"/>
                <w:b/>
              </w:rPr>
              <w:t>Finansiering</w:t>
            </w:r>
          </w:p>
        </w:tc>
      </w:tr>
      <w:tr w:rsidR="00C7686B" w:rsidRPr="00D07B3C" w14:paraId="72E53CBA" w14:textId="77777777" w:rsidTr="00D043BF">
        <w:tc>
          <w:tcPr>
            <w:tcW w:w="3189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55AA5F37" w14:textId="6A2420CB" w:rsidR="00C7686B" w:rsidRPr="00D07B3C" w:rsidRDefault="00C7686B" w:rsidP="00D043BF">
            <w:pPr>
              <w:rPr>
                <w:rFonts w:cs="Arial"/>
                <w:b/>
                <w:sz w:val="22"/>
              </w:rPr>
            </w:pPr>
            <w:r w:rsidRPr="00D07B3C">
              <w:rPr>
                <w:rFonts w:cs="Arial"/>
                <w:b/>
                <w:sz w:val="22"/>
              </w:rPr>
              <w:t>Aktivitet</w:t>
            </w:r>
          </w:p>
        </w:tc>
        <w:tc>
          <w:tcPr>
            <w:tcW w:w="1415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14:paraId="0413B68C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22"/>
              </w:rPr>
            </w:pPr>
            <w:r w:rsidRPr="00D07B3C">
              <w:rPr>
                <w:rFonts w:cs="Arial"/>
                <w:b/>
                <w:sz w:val="22"/>
              </w:rPr>
              <w:t>Beløp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000000"/>
            </w:tcBorders>
            <w:shd w:val="clear" w:color="auto" w:fill="CCFFCC"/>
          </w:tcPr>
          <w:p w14:paraId="034ECC1D" w14:textId="77777777" w:rsidR="00C7686B" w:rsidRPr="00D07B3C" w:rsidRDefault="00C7686B" w:rsidP="00D043BF">
            <w:pPr>
              <w:rPr>
                <w:rFonts w:cs="Arial"/>
                <w:b/>
                <w:sz w:val="22"/>
              </w:rPr>
            </w:pPr>
            <w:r w:rsidRPr="00D07B3C">
              <w:rPr>
                <w:rFonts w:cs="Arial"/>
                <w:b/>
                <w:sz w:val="22"/>
              </w:rPr>
              <w:t>Finansieringstype og kilde</w:t>
            </w:r>
          </w:p>
        </w:tc>
        <w:tc>
          <w:tcPr>
            <w:tcW w:w="1341" w:type="dxa"/>
            <w:tcBorders>
              <w:top w:val="nil"/>
              <w:bottom w:val="single" w:sz="12" w:space="0" w:color="000000"/>
            </w:tcBorders>
            <w:shd w:val="clear" w:color="auto" w:fill="CCFFCC"/>
          </w:tcPr>
          <w:p w14:paraId="00F9314E" w14:textId="77777777" w:rsidR="00C7686B" w:rsidRPr="00D07B3C" w:rsidRDefault="00C7686B" w:rsidP="00D043BF">
            <w:pPr>
              <w:jc w:val="center"/>
              <w:rPr>
                <w:rFonts w:cs="Arial"/>
                <w:b/>
                <w:sz w:val="22"/>
              </w:rPr>
            </w:pPr>
            <w:r w:rsidRPr="00D07B3C">
              <w:rPr>
                <w:rFonts w:cs="Arial"/>
                <w:b/>
                <w:sz w:val="22"/>
              </w:rPr>
              <w:t>Beløp</w:t>
            </w:r>
          </w:p>
        </w:tc>
      </w:tr>
      <w:tr w:rsidR="00C7686B" w:rsidRPr="00D07B3C" w14:paraId="14D0BEA8" w14:textId="77777777" w:rsidTr="00D043BF">
        <w:tc>
          <w:tcPr>
            <w:tcW w:w="3189" w:type="dxa"/>
            <w:tcBorders>
              <w:top w:val="nil"/>
            </w:tcBorders>
          </w:tcPr>
          <w:p w14:paraId="5F578FAB" w14:textId="77777777" w:rsidR="00C7686B" w:rsidRPr="00D07B3C" w:rsidRDefault="00C7686B" w:rsidP="00D043BF">
            <w:pPr>
              <w:pStyle w:val="Topptekst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415" w:type="dxa"/>
            <w:tcBorders>
              <w:top w:val="nil"/>
              <w:right w:val="single" w:sz="12" w:space="0" w:color="000000"/>
            </w:tcBorders>
          </w:tcPr>
          <w:p w14:paraId="3D2F73B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263" w:type="dxa"/>
            <w:tcBorders>
              <w:top w:val="nil"/>
              <w:left w:val="nil"/>
            </w:tcBorders>
          </w:tcPr>
          <w:p w14:paraId="60769F6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41CDF22F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28FCA4F1" w14:textId="77777777" w:rsidTr="00D043BF">
        <w:tc>
          <w:tcPr>
            <w:tcW w:w="3189" w:type="dxa"/>
          </w:tcPr>
          <w:p w14:paraId="272EF4BF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 w14:paraId="4F70025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263" w:type="dxa"/>
            <w:tcBorders>
              <w:left w:val="nil"/>
            </w:tcBorders>
          </w:tcPr>
          <w:p w14:paraId="17161A2C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341" w:type="dxa"/>
          </w:tcPr>
          <w:p w14:paraId="45F6D2AA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6F603E5E" w14:textId="77777777" w:rsidTr="00D043BF">
        <w:tc>
          <w:tcPr>
            <w:tcW w:w="3189" w:type="dxa"/>
          </w:tcPr>
          <w:p w14:paraId="7F507B94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 w14:paraId="4DA1C84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263" w:type="dxa"/>
            <w:tcBorders>
              <w:left w:val="nil"/>
            </w:tcBorders>
          </w:tcPr>
          <w:p w14:paraId="528D8B89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341" w:type="dxa"/>
          </w:tcPr>
          <w:p w14:paraId="1B2ED9A5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3467E91E" w14:textId="77777777" w:rsidTr="00D043BF">
        <w:tc>
          <w:tcPr>
            <w:tcW w:w="3189" w:type="dxa"/>
          </w:tcPr>
          <w:p w14:paraId="5A459B8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 w14:paraId="3B6C5BCA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263" w:type="dxa"/>
            <w:tcBorders>
              <w:left w:val="nil"/>
            </w:tcBorders>
          </w:tcPr>
          <w:p w14:paraId="470A34BE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341" w:type="dxa"/>
          </w:tcPr>
          <w:p w14:paraId="6D962720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11DD5365" w14:textId="77777777" w:rsidTr="00D043BF">
        <w:tc>
          <w:tcPr>
            <w:tcW w:w="3189" w:type="dxa"/>
            <w:tcBorders>
              <w:bottom w:val="nil"/>
            </w:tcBorders>
          </w:tcPr>
          <w:p w14:paraId="1166EC5B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415" w:type="dxa"/>
            <w:tcBorders>
              <w:bottom w:val="nil"/>
              <w:right w:val="single" w:sz="12" w:space="0" w:color="000000"/>
            </w:tcBorders>
          </w:tcPr>
          <w:p w14:paraId="34862B56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3263" w:type="dxa"/>
            <w:tcBorders>
              <w:left w:val="nil"/>
              <w:bottom w:val="nil"/>
            </w:tcBorders>
          </w:tcPr>
          <w:p w14:paraId="1A3958A3" w14:textId="77777777" w:rsidR="00C7686B" w:rsidRPr="00D07B3C" w:rsidRDefault="00C7686B" w:rsidP="00D043BF">
            <w:pPr>
              <w:rPr>
                <w:rFonts w:cs="Arial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 w14:paraId="250A2940" w14:textId="77777777" w:rsidR="00C7686B" w:rsidRPr="00D07B3C" w:rsidRDefault="00C7686B" w:rsidP="00D043BF">
            <w:pPr>
              <w:rPr>
                <w:rFonts w:cs="Arial"/>
              </w:rPr>
            </w:pPr>
          </w:p>
        </w:tc>
      </w:tr>
      <w:tr w:rsidR="00C7686B" w:rsidRPr="00D07B3C" w14:paraId="0D076D6E" w14:textId="77777777" w:rsidTr="00D043BF">
        <w:tc>
          <w:tcPr>
            <w:tcW w:w="3189" w:type="dxa"/>
            <w:tcBorders>
              <w:top w:val="single" w:sz="12" w:space="0" w:color="000000"/>
              <w:bottom w:val="single" w:sz="12" w:space="0" w:color="000000"/>
            </w:tcBorders>
          </w:tcPr>
          <w:p w14:paraId="72D506AE" w14:textId="77777777" w:rsidR="00C7686B" w:rsidRPr="00D07B3C" w:rsidRDefault="00C7686B" w:rsidP="00D043BF">
            <w:pPr>
              <w:jc w:val="right"/>
              <w:rPr>
                <w:rFonts w:cs="Arial"/>
                <w:b/>
              </w:rPr>
            </w:pPr>
            <w:r w:rsidRPr="00D07B3C">
              <w:rPr>
                <w:rFonts w:cs="Arial"/>
                <w:b/>
              </w:rPr>
              <w:t>Sum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E3BDE" w14:textId="77777777" w:rsidR="00C7686B" w:rsidRPr="00D07B3C" w:rsidRDefault="00C7686B" w:rsidP="00D043B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263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2CFB9AD4" w14:textId="77777777" w:rsidR="00C7686B" w:rsidRPr="00D07B3C" w:rsidRDefault="00C7686B" w:rsidP="00D043BF">
            <w:pPr>
              <w:jc w:val="right"/>
              <w:rPr>
                <w:rFonts w:cs="Arial"/>
                <w:b/>
              </w:rPr>
            </w:pPr>
            <w:r w:rsidRPr="00D07B3C">
              <w:rPr>
                <w:rFonts w:cs="Arial"/>
                <w:b/>
              </w:rPr>
              <w:t>Sum</w:t>
            </w:r>
          </w:p>
        </w:tc>
        <w:tc>
          <w:tcPr>
            <w:tcW w:w="1341" w:type="dxa"/>
            <w:tcBorders>
              <w:top w:val="single" w:sz="12" w:space="0" w:color="000000"/>
              <w:bottom w:val="single" w:sz="12" w:space="0" w:color="000000"/>
            </w:tcBorders>
          </w:tcPr>
          <w:p w14:paraId="4B6F6F23" w14:textId="77777777" w:rsidR="00C7686B" w:rsidRPr="00D07B3C" w:rsidRDefault="00C7686B" w:rsidP="00D043BF">
            <w:pPr>
              <w:jc w:val="right"/>
              <w:rPr>
                <w:rFonts w:cs="Arial"/>
                <w:b/>
              </w:rPr>
            </w:pPr>
          </w:p>
        </w:tc>
      </w:tr>
    </w:tbl>
    <w:p w14:paraId="23089C61" w14:textId="77777777" w:rsidR="00594651" w:rsidRPr="00D07B3C" w:rsidRDefault="00594651" w:rsidP="00C7686B">
      <w:pPr>
        <w:rPr>
          <w:rFonts w:cs="Arial"/>
          <w:color w:val="E01F1D" w:themeColor="accent2"/>
        </w:rPr>
      </w:pPr>
    </w:p>
    <w:sectPr w:rsidR="00594651" w:rsidRPr="00D07B3C" w:rsidSect="00C7686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72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17687" w14:textId="77777777" w:rsidR="00C7686B" w:rsidRDefault="00C7686B" w:rsidP="00124DFD">
      <w:r>
        <w:separator/>
      </w:r>
    </w:p>
  </w:endnote>
  <w:endnote w:type="continuationSeparator" w:id="0">
    <w:p w14:paraId="629D1415" w14:textId="77777777" w:rsidR="00C7686B" w:rsidRDefault="00C7686B" w:rsidP="00124DFD">
      <w:r>
        <w:continuationSeparator/>
      </w:r>
    </w:p>
  </w:endnote>
  <w:endnote w:type="continuationNotice" w:id="1">
    <w:p w14:paraId="226252F0" w14:textId="77777777" w:rsidR="0084530E" w:rsidRDefault="00845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C40B8" w14:textId="77777777" w:rsidR="00C7686B" w:rsidRDefault="00C7686B" w:rsidP="00C7686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</w:rPr>
      <w:t>1</w:t>
    </w:r>
    <w:r>
      <w:rPr>
        <w:rStyle w:val="Sidetall"/>
      </w:rPr>
      <w:fldChar w:fldCharType="end"/>
    </w:r>
  </w:p>
  <w:p w14:paraId="09AE5B96" w14:textId="4908560F" w:rsidR="00C7686B" w:rsidRDefault="00C7686B" w:rsidP="00C7686B">
    <w:pPr>
      <w:pStyle w:val="Bunntekst"/>
      <w:pBdr>
        <w:top w:val="single" w:sz="4" w:space="1" w:color="auto"/>
      </w:pBdr>
      <w:ind w:right="360"/>
    </w:pPr>
    <w:r>
      <w:t xml:space="preserve">Prosjektplan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A471A" w14:textId="77777777" w:rsidR="00C7686B" w:rsidRDefault="00C7686B" w:rsidP="00C7686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</w:rPr>
      <w:t>1</w:t>
    </w:r>
    <w:r>
      <w:rPr>
        <w:rStyle w:val="Sidetall"/>
      </w:rPr>
      <w:fldChar w:fldCharType="end"/>
    </w:r>
  </w:p>
  <w:p w14:paraId="2391E02E" w14:textId="728796E5" w:rsidR="00C7686B" w:rsidRDefault="00C7686B" w:rsidP="00C7686B">
    <w:pPr>
      <w:pStyle w:val="Bunntekst"/>
      <w:pBdr>
        <w:top w:val="single" w:sz="4" w:space="1" w:color="auto"/>
      </w:pBdr>
      <w:ind w:right="360"/>
    </w:pPr>
    <w:r>
      <w:t xml:space="preserve">Prosjektplan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C1F04" w14:textId="77777777" w:rsidR="00C7686B" w:rsidRDefault="00C7686B" w:rsidP="00124DFD">
      <w:r>
        <w:separator/>
      </w:r>
    </w:p>
  </w:footnote>
  <w:footnote w:type="continuationSeparator" w:id="0">
    <w:p w14:paraId="2B5EAF65" w14:textId="77777777" w:rsidR="00C7686B" w:rsidRDefault="00C7686B" w:rsidP="00124DFD">
      <w:r>
        <w:continuationSeparator/>
      </w:r>
    </w:p>
  </w:footnote>
  <w:footnote w:type="continuationNotice" w:id="1">
    <w:p w14:paraId="1CA95AD8" w14:textId="77777777" w:rsidR="0084530E" w:rsidRDefault="00845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0F7A9" w14:textId="5610A549" w:rsidR="00C7686B" w:rsidRDefault="00C7686B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1D296" wp14:editId="1EEE31C6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4260850" cy="819150"/>
          <wp:effectExtent l="0" t="0" r="0" b="0"/>
          <wp:wrapTopAndBottom/>
          <wp:docPr id="1710687345" name="Picture 3" descr="Logo Agder fylkeskommu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687345" name="Picture 3" descr="Logo Agder fylkeskommun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5" t="12563" r="-80436" b="6407"/>
                  <a:stretch/>
                </pic:blipFill>
                <pic:spPr bwMode="auto">
                  <a:xfrm>
                    <a:off x="0" y="0"/>
                    <a:ext cx="42608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0FA6A" w14:textId="77777777" w:rsidR="009E1323" w:rsidRDefault="009E1323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019B21B" wp14:editId="680050B0">
          <wp:simplePos x="0" y="0"/>
          <wp:positionH relativeFrom="margin">
            <wp:align>left</wp:align>
          </wp:positionH>
          <wp:positionV relativeFrom="paragraph">
            <wp:posOffset>274955</wp:posOffset>
          </wp:positionV>
          <wp:extent cx="4260850" cy="819150"/>
          <wp:effectExtent l="0" t="0" r="0" b="0"/>
          <wp:wrapTopAndBottom/>
          <wp:docPr id="3" name="Picture 3" descr="Logo Agder fylkeskommu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Agder fylkeskommun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5" t="12563" r="-80436" b="6407"/>
                  <a:stretch/>
                </pic:blipFill>
                <pic:spPr bwMode="auto">
                  <a:xfrm>
                    <a:off x="0" y="0"/>
                    <a:ext cx="42608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771BB"/>
    <w:multiLevelType w:val="multilevel"/>
    <w:tmpl w:val="C8E80A0E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01006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6B"/>
    <w:rsid w:val="001237F6"/>
    <w:rsid w:val="00124DFD"/>
    <w:rsid w:val="00223D5E"/>
    <w:rsid w:val="002516FE"/>
    <w:rsid w:val="00251D02"/>
    <w:rsid w:val="00333964"/>
    <w:rsid w:val="00383F48"/>
    <w:rsid w:val="00406657"/>
    <w:rsid w:val="004E4114"/>
    <w:rsid w:val="00524590"/>
    <w:rsid w:val="00594651"/>
    <w:rsid w:val="006B7035"/>
    <w:rsid w:val="006E07C6"/>
    <w:rsid w:val="006F44DA"/>
    <w:rsid w:val="00724586"/>
    <w:rsid w:val="00741E79"/>
    <w:rsid w:val="007B4519"/>
    <w:rsid w:val="007E78C8"/>
    <w:rsid w:val="008028B0"/>
    <w:rsid w:val="0084530E"/>
    <w:rsid w:val="009E1323"/>
    <w:rsid w:val="00A5577F"/>
    <w:rsid w:val="00A57C2C"/>
    <w:rsid w:val="00AA7567"/>
    <w:rsid w:val="00B65578"/>
    <w:rsid w:val="00B93727"/>
    <w:rsid w:val="00C04DED"/>
    <w:rsid w:val="00C12B49"/>
    <w:rsid w:val="00C37E46"/>
    <w:rsid w:val="00C55815"/>
    <w:rsid w:val="00C7686B"/>
    <w:rsid w:val="00C92025"/>
    <w:rsid w:val="00C953B3"/>
    <w:rsid w:val="00D07B3C"/>
    <w:rsid w:val="00DB751F"/>
    <w:rsid w:val="00DF1ED1"/>
    <w:rsid w:val="00E502A1"/>
    <w:rsid w:val="00EC4EDE"/>
    <w:rsid w:val="00F517B5"/>
    <w:rsid w:val="00F6134D"/>
    <w:rsid w:val="00F65E22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DD50B"/>
  <w15:chartTrackingRefBased/>
  <w15:docId w15:val="{66436761-6B6D-4441-93AF-2147D417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8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7686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768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7686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7686B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4D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24DFD"/>
  </w:style>
  <w:style w:type="paragraph" w:styleId="Bunntekst">
    <w:name w:val="footer"/>
    <w:basedOn w:val="Normal"/>
    <w:link w:val="BunntekstTegn"/>
    <w:uiPriority w:val="99"/>
    <w:unhideWhenUsed/>
    <w:rsid w:val="00124D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4DFD"/>
  </w:style>
  <w:style w:type="character" w:styleId="Plassholdertekst">
    <w:name w:val="Placeholder Text"/>
    <w:basedOn w:val="Standardskriftforavsnitt"/>
    <w:uiPriority w:val="99"/>
    <w:semiHidden/>
    <w:rsid w:val="00F6134D"/>
  </w:style>
  <w:style w:type="character" w:customStyle="1" w:styleId="Overskrift1Tegn">
    <w:name w:val="Overskrift 1 Tegn"/>
    <w:basedOn w:val="Standardskriftforavsnitt"/>
    <w:link w:val="Overskrift1"/>
    <w:uiPriority w:val="99"/>
    <w:rsid w:val="00C7686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C7686B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C7686B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C7686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rsid w:val="00C7686B"/>
    <w:rPr>
      <w:rFonts w:ascii="Times New Roman" w:hAnsi="Times New Roman"/>
      <w:i/>
      <w:iCs/>
    </w:rPr>
  </w:style>
  <w:style w:type="character" w:customStyle="1" w:styleId="BrdtekstTegn">
    <w:name w:val="Brødtekst Tegn"/>
    <w:basedOn w:val="Standardskriftforavsnitt"/>
    <w:link w:val="Brdtekst"/>
    <w:uiPriority w:val="99"/>
    <w:rsid w:val="00C7686B"/>
    <w:rPr>
      <w:rFonts w:ascii="Times New Roman" w:eastAsia="Times New Roman" w:hAnsi="Times New Roman" w:cs="Times New Roman"/>
      <w:i/>
      <w:iCs/>
      <w:sz w:val="24"/>
      <w:szCs w:val="20"/>
      <w:lang w:eastAsia="nb-NO"/>
    </w:rPr>
  </w:style>
  <w:style w:type="table" w:styleId="Tabellrutenett">
    <w:name w:val="Table Grid"/>
    <w:basedOn w:val="Vanligtabell"/>
    <w:uiPriority w:val="99"/>
    <w:rsid w:val="00C7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99"/>
    <w:qFormat/>
    <w:rsid w:val="00C7686B"/>
    <w:pPr>
      <w:spacing w:after="0" w:line="240" w:lineRule="auto"/>
    </w:pPr>
    <w:rPr>
      <w:rFonts w:ascii="Calibri" w:eastAsia="Times New Roman" w:hAnsi="Calibri" w:cs="Times New Roman"/>
      <w:lang w:val="nn-NO" w:eastAsia="en-US"/>
    </w:rPr>
  </w:style>
  <w:style w:type="paragraph" w:styleId="Brdtekst3">
    <w:name w:val="Body Text 3"/>
    <w:basedOn w:val="Normal"/>
    <w:link w:val="Brdtekst3Tegn"/>
    <w:uiPriority w:val="99"/>
    <w:rsid w:val="00C7686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C7686B"/>
    <w:rPr>
      <w:rFonts w:ascii="Arial" w:eastAsia="Times New Roman" w:hAnsi="Arial" w:cs="Times New Roman"/>
      <w:sz w:val="16"/>
      <w:szCs w:val="16"/>
      <w:lang w:eastAsia="nb-NO"/>
    </w:rPr>
  </w:style>
  <w:style w:type="character" w:styleId="Sidetall">
    <w:name w:val="page number"/>
    <w:basedOn w:val="Standardskriftforavsnitt"/>
    <w:uiPriority w:val="99"/>
    <w:rsid w:val="00C7686B"/>
    <w:rPr>
      <w:rFonts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C558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55815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K09536\Downloads\Tomt%20dok%20for%20Agder%20fk%20(1).dotx" TargetMode="External"/></Relationships>
</file>

<file path=word/theme/theme1.xml><?xml version="1.0" encoding="utf-8"?>
<a:theme xmlns:a="http://schemas.openxmlformats.org/drawingml/2006/main" name="Office-tema">
  <a:themeElements>
    <a:clrScheme name="Agder fylkeskommune">
      <a:dk1>
        <a:srgbClr val="5B4E47"/>
      </a:dk1>
      <a:lt1>
        <a:srgbClr val="EBD6A3"/>
      </a:lt1>
      <a:dk2>
        <a:srgbClr val="352D86"/>
      </a:dk2>
      <a:lt2>
        <a:srgbClr val="ECEAE6"/>
      </a:lt2>
      <a:accent1>
        <a:srgbClr val="00695A"/>
      </a:accent1>
      <a:accent2>
        <a:srgbClr val="E01F1D"/>
      </a:accent2>
      <a:accent3>
        <a:srgbClr val="CDD500"/>
      </a:accent3>
      <a:accent4>
        <a:srgbClr val="9F3A14"/>
      </a:accent4>
      <a:accent5>
        <a:srgbClr val="00A9DA"/>
      </a:accent5>
      <a:accent6>
        <a:srgbClr val="FAC8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200031" gbs:entity="Document" gbs:templateDesignerVersion="3.1 F">
  <gbs:DocumentNumber gbs:loadFromGrowBusiness="OnProduce" gbs:saveInGrowBusiness="False" gbs:connected="true" gbs:recno="" gbs:entity="" gbs:datatype="string" gbs:key="10000">19/00001-16</gbs:DocumentNumber>
  <gbs:DocumentDate gbs:loadFromGrowBusiness="OnProduce" gbs:saveInGrowBusiness="False" gbs:connected="true" gbs:recno="" gbs:entity="" gbs:datatype="date" gbs:key="10001">2019-09-30T00:00:00</gbs:DocumentDate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1" ma:contentTypeDescription="Create a new document." ma:contentTypeScope="" ma:versionID="76325d27e22eb6aa8544438511fbbb6a">
  <xsd:schema xmlns:xsd="http://www.w3.org/2001/XMLSchema" xmlns:xs="http://www.w3.org/2001/XMLSchema" xmlns:p="http://schemas.microsoft.com/office/2006/metadata/properties" xmlns:ns3="fadbbcb2-7a34-4413-97ee-4c4c6461e60c" xmlns:ns4="1a0432cc-4a70-41aa-9137-e099c3a9f482" targetNamespace="http://schemas.microsoft.com/office/2006/metadata/properties" ma:root="true" ma:fieldsID="20eeca5d7bf881dc1d02e08f1ed4abc1" ns3:_="" ns4:_="">
    <xsd:import namespace="fadbbcb2-7a34-4413-97ee-4c4c6461e60c"/>
    <xsd:import namespace="1a0432cc-4a70-41aa-9137-e099c3a9f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4A6A7-4915-4D5A-8B39-3C0B36C996BE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D51129B-12FE-4B4D-83EA-7B7D89AF7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bbcb2-7a34-4413-97ee-4c4c6461e60c"/>
    <ds:schemaRef ds:uri="1a0432cc-4a70-41aa-9137-e099c3a9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FB3B7-4778-40C7-89B9-40D528683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F68FF-E8D7-4FEA-9BF9-B9F4FCC017A1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fadbbcb2-7a34-4413-97ee-4c4c6461e60c"/>
    <ds:schemaRef ds:uri="1a0432cc-4a70-41aa-9137-e099c3a9f48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 for Agder fk (1)</Template>
  <TotalTime>0</TotalTime>
  <Pages>3</Pages>
  <Words>329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til prosjektplan innovative midler 2024</vt:lpstr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til prosjektplan innovative midler 2024</dc:title>
  <dc:subject>
  </dc:subject>
  <dc:creator>Moldskred, Daniel</dc:creator>
  <cp:keywords>
  </cp:keywords>
  <dc:description>
  </dc:description>
  <cp:lastModifiedBy>Moldskred, Daniel</cp:lastModifiedBy>
  <cp:revision>2</cp:revision>
  <dcterms:created xsi:type="dcterms:W3CDTF">2024-04-16T08:19:00Z</dcterms:created>
  <dcterms:modified xsi:type="dcterms:W3CDTF">2024-04-16T08:19:00Z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