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FA1A0" w14:textId="77777777" w:rsidR="00B50E4C" w:rsidRDefault="00B50E4C">
      <w:bookmarkStart w:id="0" w:name="_GoBack"/>
      <w:bookmarkEnd w:id="0"/>
    </w:p>
    <w:p w14:paraId="0008516B" w14:textId="77777777" w:rsidR="003756B6" w:rsidRDefault="003756B6"/>
    <w:p w14:paraId="5A2824A0" w14:textId="77777777" w:rsidR="00CE2C9E" w:rsidRDefault="00CE2C9E"/>
    <w:p w14:paraId="5111F527" w14:textId="77777777" w:rsidR="00CE2C9E" w:rsidRDefault="00CE2C9E">
      <w:pPr>
        <w:rPr>
          <w:rFonts w:ascii="Arial" w:hAnsi="Arial" w:cs="Arial"/>
          <w:sz w:val="24"/>
          <w:szCs w:val="24"/>
        </w:rPr>
      </w:pPr>
    </w:p>
    <w:p w14:paraId="38F6B747" w14:textId="77777777" w:rsidR="00CE2C9E" w:rsidRDefault="00CE2C9E">
      <w:pPr>
        <w:rPr>
          <w:rFonts w:ascii="Arial" w:hAnsi="Arial" w:cs="Arial"/>
          <w:sz w:val="24"/>
          <w:szCs w:val="24"/>
        </w:rPr>
      </w:pPr>
    </w:p>
    <w:p w14:paraId="6BE1FE06" w14:textId="77777777" w:rsidR="00CE2C9E" w:rsidRPr="003668A4" w:rsidRDefault="00CE2C9E" w:rsidP="00CE2C9E">
      <w:pPr>
        <w:jc w:val="center"/>
        <w:rPr>
          <w:rFonts w:ascii="Arial" w:hAnsi="Arial" w:cs="Arial"/>
          <w:b/>
          <w:sz w:val="28"/>
          <w:szCs w:val="28"/>
        </w:rPr>
      </w:pPr>
      <w:r w:rsidRPr="003668A4">
        <w:rPr>
          <w:rFonts w:ascii="Arial" w:hAnsi="Arial" w:cs="Arial"/>
          <w:b/>
          <w:sz w:val="28"/>
          <w:szCs w:val="28"/>
        </w:rPr>
        <w:t>Søknad om:</w:t>
      </w:r>
    </w:p>
    <w:p w14:paraId="57DB2736" w14:textId="77777777" w:rsidR="00CE2C9E" w:rsidRPr="00215B00" w:rsidRDefault="00CE2C9E">
      <w:pPr>
        <w:rPr>
          <w:rFonts w:ascii="Arial" w:hAnsi="Arial" w:cs="Arial"/>
          <w:b/>
          <w:sz w:val="24"/>
          <w:szCs w:val="24"/>
          <w:lang w:val="nb-NO"/>
        </w:rPr>
      </w:pPr>
    </w:p>
    <w:p w14:paraId="0D7C265A" w14:textId="78C3E3DE" w:rsidR="00CE2C9E" w:rsidRPr="00CE2C9E" w:rsidRDefault="00CE2C9E" w:rsidP="00CE2C9E">
      <w:pPr>
        <w:jc w:val="center"/>
        <w:rPr>
          <w:rFonts w:ascii="Arial" w:hAnsi="Arial" w:cs="Arial"/>
          <w:b/>
          <w:sz w:val="48"/>
          <w:szCs w:val="48"/>
        </w:rPr>
      </w:pPr>
      <w:r w:rsidRPr="00215B00">
        <w:rPr>
          <w:rFonts w:ascii="Arial" w:hAnsi="Arial" w:cs="Arial"/>
          <w:b/>
          <w:sz w:val="48"/>
          <w:szCs w:val="48"/>
          <w:lang w:val="nb-NO"/>
        </w:rPr>
        <w:t>Tillatelse</w:t>
      </w:r>
      <w:r w:rsidRPr="00CE2C9E">
        <w:rPr>
          <w:rFonts w:ascii="Arial" w:hAnsi="Arial" w:cs="Arial"/>
          <w:b/>
          <w:sz w:val="48"/>
          <w:szCs w:val="48"/>
        </w:rPr>
        <w:t xml:space="preserve"> til utsetting av innlandsfisk i Agder</w:t>
      </w:r>
    </w:p>
    <w:p w14:paraId="6ED7F51A" w14:textId="58DB01F3" w:rsidR="00CE2C9E" w:rsidRDefault="00C27C8A" w:rsidP="00AD0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2F5CF8" wp14:editId="3487CD48">
                <wp:simplePos x="0" y="0"/>
                <wp:positionH relativeFrom="page">
                  <wp:posOffset>628650</wp:posOffset>
                </wp:positionH>
                <wp:positionV relativeFrom="page">
                  <wp:posOffset>3057525</wp:posOffset>
                </wp:positionV>
                <wp:extent cx="6438900" cy="4050665"/>
                <wp:effectExtent l="9525" t="9525" r="9525" b="260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050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0A399D" w14:textId="77777777" w:rsidR="00327EC9" w:rsidRDefault="00327EC9" w:rsidP="00CE2C9E">
                            <w:pPr>
                              <w:tabs>
                                <w:tab w:val="left" w:leader="dot" w:pos="9300"/>
                              </w:tabs>
                              <w:ind w:left="200" w:right="27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6510670" w14:textId="77777777" w:rsidR="00327EC9" w:rsidRPr="006F6233" w:rsidRDefault="00327EC9" w:rsidP="00CE2C9E">
                            <w:pPr>
                              <w:tabs>
                                <w:tab w:val="left" w:leader="dot" w:pos="9300"/>
                              </w:tabs>
                              <w:ind w:left="200" w:right="27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6F62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>I lov om laksefisk og innlandsfisk § 9 heter det at ”Uten tillatelse fra departementet er det forbudt å sette ut anadrome laksefisk, innlandsfisk og levende rogn eller unger av disse arter i vassdrag, fjorder og havområder, samt andre levende organismer i vassdrag.” Forbudet skal sikre mot uønsket spredning av arter og utvanning av lokalt tilpassede genressurser.</w:t>
                            </w:r>
                            <w:r w:rsidRPr="006F62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6F6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Fylkeskommunen kan gi tillatelse til utsetting av innlandsfisk når arten finnes eller har forekommet i den aktuelle delen av vassdraget tidligere og arten eller bestanden blir forvaltet av fylkeskommunen. Tillatelsen gjelder èn fiskeutsetting, og det må søkes på nytt dersom utsetting i en lokalitet skal gjentas. Svar på søknaden blir gitt i brev. </w:t>
                            </w:r>
                          </w:p>
                          <w:p w14:paraId="4D70DEB0" w14:textId="77777777" w:rsidR="00327EC9" w:rsidRPr="006F6233" w:rsidRDefault="00327EC9" w:rsidP="00CE2C9E">
                            <w:pPr>
                              <w:tabs>
                                <w:tab w:val="left" w:leader="dot" w:pos="9300"/>
                              </w:tabs>
                              <w:ind w:left="200" w:right="27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14:paraId="7E1BE445" w14:textId="77777777" w:rsidR="00327EC9" w:rsidRPr="006F6233" w:rsidRDefault="00327EC9" w:rsidP="00CE2C9E">
                            <w:pPr>
                              <w:tabs>
                                <w:tab w:val="left" w:leader="dot" w:pos="9300"/>
                              </w:tabs>
                              <w:ind w:right="270" w:firstLine="2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6F6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Til søknaden </w:t>
                            </w:r>
                            <w:r w:rsidRPr="006F6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nb-NO"/>
                              </w:rPr>
                              <w:t>skal</w:t>
                            </w:r>
                            <w:r w:rsidRPr="006F6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 det legges ved kart som viser hvor utsettingslokaliteten ligger. </w:t>
                            </w:r>
                          </w:p>
                          <w:p w14:paraId="0F111F35" w14:textId="77777777" w:rsidR="00327EC9" w:rsidRPr="006F6233" w:rsidRDefault="00327EC9" w:rsidP="00CE2C9E">
                            <w:pPr>
                              <w:tabs>
                                <w:tab w:val="left" w:leader="dot" w:pos="9300"/>
                              </w:tabs>
                              <w:ind w:right="270" w:firstLine="2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14:paraId="315516E3" w14:textId="2CE792D4" w:rsidR="00392B71" w:rsidRDefault="00327EC9" w:rsidP="00CE2C9E">
                            <w:pPr>
                              <w:tabs>
                                <w:tab w:val="left" w:leader="dot" w:pos="9300"/>
                              </w:tabs>
                              <w:ind w:right="270" w:firstLine="200"/>
                              <w:rPr>
                                <w:sz w:val="24"/>
                                <w:szCs w:val="24"/>
                              </w:rPr>
                            </w:pPr>
                            <w:r w:rsidRPr="006F6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>Søknaden sendes:</w:t>
                            </w:r>
                            <w:r w:rsidRPr="00392B7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hyperlink r:id="rId8" w:history="1">
                              <w:r w:rsidR="00392B71" w:rsidRPr="00392B71">
                                <w:rPr>
                                  <w:rStyle w:val="Hyperkobling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postmottak@agderfk.no</w:t>
                              </w:r>
                            </w:hyperlink>
                          </w:p>
                          <w:p w14:paraId="5B83BB0A" w14:textId="1285C7F7" w:rsidR="00392B71" w:rsidRDefault="00327EC9" w:rsidP="00CE2C9E">
                            <w:pPr>
                              <w:tabs>
                                <w:tab w:val="left" w:leader="dot" w:pos="9300"/>
                              </w:tabs>
                              <w:ind w:right="270" w:firstLine="2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6F6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  </w:t>
                            </w:r>
                          </w:p>
                          <w:p w14:paraId="344F75DE" w14:textId="3ED1DDFC" w:rsidR="00392B71" w:rsidRDefault="00392B71" w:rsidP="00CE2C9E">
                            <w:pPr>
                              <w:tabs>
                                <w:tab w:val="left" w:leader="dot" w:pos="9300"/>
                              </w:tabs>
                              <w:ind w:right="270" w:firstLine="2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                      evnt</w:t>
                            </w:r>
                          </w:p>
                          <w:p w14:paraId="1EE6FCB6" w14:textId="5D2FE420" w:rsidR="00327EC9" w:rsidRPr="006F6233" w:rsidRDefault="00392B71" w:rsidP="00CE2C9E">
                            <w:pPr>
                              <w:tabs>
                                <w:tab w:val="left" w:leader="dot" w:pos="9300"/>
                              </w:tabs>
                              <w:ind w:right="270" w:firstLine="2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                                 </w:t>
                            </w:r>
                            <w:r w:rsidR="00327EC9" w:rsidRPr="006F6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>Agder fylkeskommune</w:t>
                            </w:r>
                          </w:p>
                          <w:p w14:paraId="3ABE5F16" w14:textId="2FFCEC7B" w:rsidR="00327EC9" w:rsidRPr="006F6233" w:rsidRDefault="00327EC9" w:rsidP="00392B71">
                            <w:pPr>
                              <w:tabs>
                                <w:tab w:val="left" w:leader="dot" w:pos="9300"/>
                              </w:tabs>
                              <w:ind w:right="270" w:firstLine="2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6F6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                                 Postboks </w:t>
                            </w:r>
                            <w:r w:rsidR="00392B7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>788 Stoa</w:t>
                            </w:r>
                          </w:p>
                          <w:p w14:paraId="34529307" w14:textId="77777777" w:rsidR="00327EC9" w:rsidRPr="006F6233" w:rsidRDefault="00327EC9" w:rsidP="00CE2C9E">
                            <w:pPr>
                              <w:tabs>
                                <w:tab w:val="left" w:leader="dot" w:pos="9300"/>
                              </w:tabs>
                              <w:ind w:right="270" w:firstLine="2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14:paraId="5EDF4AAF" w14:textId="27032D69" w:rsidR="00327EC9" w:rsidRPr="006F6233" w:rsidRDefault="00327EC9" w:rsidP="00A87FFE">
                            <w:pPr>
                              <w:tabs>
                                <w:tab w:val="left" w:leader="dot" w:pos="9300"/>
                              </w:tabs>
                              <w:ind w:right="270" w:firstLine="2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6F6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                      </w:t>
                            </w:r>
                          </w:p>
                          <w:p w14:paraId="3740FEEE" w14:textId="77777777" w:rsidR="00327EC9" w:rsidRPr="00CE2C9E" w:rsidRDefault="00327EC9" w:rsidP="00A87FFE">
                            <w:pPr>
                              <w:tabs>
                                <w:tab w:val="left" w:leader="dot" w:pos="9300"/>
                              </w:tabs>
                              <w:ind w:right="270" w:firstLine="20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F5C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.5pt;margin-top:240.75pt;width:507pt;height:3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" o:allowincell="f" fillcolor="#95b3d7" strokecolor="#95b3d7" strokeweight="1pt">
                <v:fill color2="#dbe5f1" angle="135" focus="50%" type="gradient"/>
                <v:shadow on="t" color="#243f60" opacity=".5" offset="1pt"/>
                <v:textbox style="mso-fit-shape-to-text:t" inset="10.8pt,7.2pt,10.8pt,7.2pt">
                  <w:txbxContent>
                    <w:p w14:paraId="1F0A399D" w14:textId="77777777" w:rsidR="00327EC9" w:rsidRDefault="00327EC9" w:rsidP="00CE2C9E">
                      <w:pPr>
                        <w:tabs>
                          <w:tab w:val="left" w:leader="dot" w:pos="9300"/>
                        </w:tabs>
                        <w:ind w:left="200" w:right="27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6510670" w14:textId="77777777" w:rsidR="00327EC9" w:rsidRPr="006F6233" w:rsidRDefault="00327EC9" w:rsidP="00CE2C9E">
                      <w:pPr>
                        <w:tabs>
                          <w:tab w:val="left" w:leader="dot" w:pos="9300"/>
                        </w:tabs>
                        <w:ind w:left="200" w:right="27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6F62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nb-NO"/>
                        </w:rPr>
                        <w:t>I lov om laksefisk og innlandsfisk § 9 heter det at ”Uten tillatelse fra departementet er det forbudt å sette ut anadrome laksefisk, innlandsfisk og levende rogn eller unger av disse arter i vassdrag, fjorder og havområder, samt andre levende organismer i vassdrag.” Forbudet skal sikre mot uønsket spredning av arter og utvanning av lokalt tilpassede genressurser.</w:t>
                      </w:r>
                      <w:r w:rsidRPr="006F6233">
                        <w:rPr>
                          <w:rFonts w:ascii="Arial" w:hAnsi="Arial" w:cs="Arial"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 w:rsidRPr="006F62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 xml:space="preserve">Fylkeskommunen kan gi tillatelse til utsetting av innlandsfisk når arten finnes eller har forekommet i den aktuelle delen av vassdraget tidligere og arten eller bestanden blir forvaltet av fylkeskommunen. Tillatelsen gjelder èn fiskeutsetting, og det må søkes på nytt dersom utsetting i en lokalitet skal gjentas. Svar på søknaden blir gitt i brev. </w:t>
                      </w:r>
                    </w:p>
                    <w:p w14:paraId="4D70DEB0" w14:textId="77777777" w:rsidR="00327EC9" w:rsidRPr="006F6233" w:rsidRDefault="00327EC9" w:rsidP="00CE2C9E">
                      <w:pPr>
                        <w:tabs>
                          <w:tab w:val="left" w:leader="dot" w:pos="9300"/>
                        </w:tabs>
                        <w:ind w:left="200" w:right="27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</w:pPr>
                    </w:p>
                    <w:p w14:paraId="7E1BE445" w14:textId="77777777" w:rsidR="00327EC9" w:rsidRPr="006F6233" w:rsidRDefault="00327EC9" w:rsidP="00CE2C9E">
                      <w:pPr>
                        <w:tabs>
                          <w:tab w:val="left" w:leader="dot" w:pos="9300"/>
                        </w:tabs>
                        <w:ind w:right="270" w:firstLine="20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6F62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 xml:space="preserve">Til søknaden </w:t>
                      </w:r>
                      <w:r w:rsidRPr="006F623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nb-NO"/>
                        </w:rPr>
                        <w:t>skal</w:t>
                      </w:r>
                      <w:r w:rsidRPr="006F62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 xml:space="preserve"> det legges ved kart som viser hvor utsettingslokaliteten ligger. </w:t>
                      </w:r>
                    </w:p>
                    <w:p w14:paraId="0F111F35" w14:textId="77777777" w:rsidR="00327EC9" w:rsidRPr="006F6233" w:rsidRDefault="00327EC9" w:rsidP="00CE2C9E">
                      <w:pPr>
                        <w:tabs>
                          <w:tab w:val="left" w:leader="dot" w:pos="9300"/>
                        </w:tabs>
                        <w:ind w:right="270" w:firstLine="20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</w:pPr>
                    </w:p>
                    <w:p w14:paraId="315516E3" w14:textId="2CE792D4" w:rsidR="00392B71" w:rsidRDefault="00327EC9" w:rsidP="00CE2C9E">
                      <w:pPr>
                        <w:tabs>
                          <w:tab w:val="left" w:leader="dot" w:pos="9300"/>
                        </w:tabs>
                        <w:ind w:right="270" w:firstLine="200"/>
                        <w:rPr>
                          <w:sz w:val="24"/>
                          <w:szCs w:val="24"/>
                        </w:rPr>
                      </w:pPr>
                      <w:r w:rsidRPr="006F62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>Søknaden sendes:</w:t>
                      </w:r>
                      <w:r w:rsidRPr="00392B7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hyperlink r:id="rId9" w:history="1">
                        <w:r w:rsidR="00392B71" w:rsidRPr="00392B71">
                          <w:rPr>
                            <w:rStyle w:val="Hyperkobling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postmottak@agderfk.no</w:t>
                        </w:r>
                      </w:hyperlink>
                    </w:p>
                    <w:p w14:paraId="5B83BB0A" w14:textId="1285C7F7" w:rsidR="00392B71" w:rsidRDefault="00327EC9" w:rsidP="00CE2C9E">
                      <w:pPr>
                        <w:tabs>
                          <w:tab w:val="left" w:leader="dot" w:pos="9300"/>
                        </w:tabs>
                        <w:ind w:right="270" w:firstLine="20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6F62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 xml:space="preserve">  </w:t>
                      </w:r>
                    </w:p>
                    <w:p w14:paraId="344F75DE" w14:textId="3ED1DDFC" w:rsidR="00392B71" w:rsidRDefault="00392B71" w:rsidP="00CE2C9E">
                      <w:pPr>
                        <w:tabs>
                          <w:tab w:val="left" w:leader="dot" w:pos="9300"/>
                        </w:tabs>
                        <w:ind w:right="270" w:firstLine="20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 xml:space="preserve">                      evnt</w:t>
                      </w:r>
                    </w:p>
                    <w:p w14:paraId="1EE6FCB6" w14:textId="5D2FE420" w:rsidR="00327EC9" w:rsidRPr="006F6233" w:rsidRDefault="00392B71" w:rsidP="00CE2C9E">
                      <w:pPr>
                        <w:tabs>
                          <w:tab w:val="left" w:leader="dot" w:pos="9300"/>
                        </w:tabs>
                        <w:ind w:right="270" w:firstLine="20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 xml:space="preserve">                                 </w:t>
                      </w:r>
                      <w:r w:rsidR="00327EC9" w:rsidRPr="006F62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>Agder fylkeskommune</w:t>
                      </w:r>
                    </w:p>
                    <w:p w14:paraId="3ABE5F16" w14:textId="2FFCEC7B" w:rsidR="00327EC9" w:rsidRPr="006F6233" w:rsidRDefault="00327EC9" w:rsidP="00392B71">
                      <w:pPr>
                        <w:tabs>
                          <w:tab w:val="left" w:leader="dot" w:pos="9300"/>
                        </w:tabs>
                        <w:ind w:right="270" w:firstLine="20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6F62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 xml:space="preserve">                                 Postboks </w:t>
                      </w:r>
                      <w:r w:rsidR="00392B7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>788 Stoa</w:t>
                      </w:r>
                    </w:p>
                    <w:p w14:paraId="34529307" w14:textId="77777777" w:rsidR="00327EC9" w:rsidRPr="006F6233" w:rsidRDefault="00327EC9" w:rsidP="00CE2C9E">
                      <w:pPr>
                        <w:tabs>
                          <w:tab w:val="left" w:leader="dot" w:pos="9300"/>
                        </w:tabs>
                        <w:ind w:right="270" w:firstLine="20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</w:pPr>
                    </w:p>
                    <w:p w14:paraId="5EDF4AAF" w14:textId="27032D69" w:rsidR="00327EC9" w:rsidRPr="006F6233" w:rsidRDefault="00327EC9" w:rsidP="00A87FFE">
                      <w:pPr>
                        <w:tabs>
                          <w:tab w:val="left" w:leader="dot" w:pos="9300"/>
                        </w:tabs>
                        <w:ind w:right="270" w:firstLine="20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6F62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 xml:space="preserve">                      </w:t>
                      </w:r>
                    </w:p>
                    <w:p w14:paraId="3740FEEE" w14:textId="77777777" w:rsidR="00327EC9" w:rsidRPr="00CE2C9E" w:rsidRDefault="00327EC9" w:rsidP="00A87FFE">
                      <w:pPr>
                        <w:tabs>
                          <w:tab w:val="left" w:leader="dot" w:pos="9300"/>
                        </w:tabs>
                        <w:ind w:right="270" w:firstLine="200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DE2DF4D" w14:textId="77777777" w:rsidR="00411996" w:rsidRDefault="00411996" w:rsidP="00AD0B1E">
      <w:pPr>
        <w:rPr>
          <w:rFonts w:ascii="Arial" w:hAnsi="Arial" w:cs="Arial"/>
          <w:sz w:val="24"/>
          <w:szCs w:val="24"/>
        </w:rPr>
      </w:pPr>
    </w:p>
    <w:p w14:paraId="339D8CBA" w14:textId="77777777" w:rsidR="00411996" w:rsidRDefault="00411996" w:rsidP="00AD0B1E">
      <w:pPr>
        <w:rPr>
          <w:rFonts w:ascii="Arial" w:hAnsi="Arial" w:cs="Arial"/>
          <w:sz w:val="24"/>
          <w:szCs w:val="24"/>
        </w:rPr>
      </w:pPr>
    </w:p>
    <w:p w14:paraId="3E2C89DF" w14:textId="77777777" w:rsidR="00087E69" w:rsidRDefault="00087E69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4DB202BB" w14:textId="77777777" w:rsidR="00AD0B1E" w:rsidRPr="00087E69" w:rsidRDefault="00087E69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8"/>
          <w:szCs w:val="28"/>
        </w:rPr>
      </w:pPr>
      <w:r w:rsidRPr="00087E69">
        <w:rPr>
          <w:rFonts w:ascii="Arial" w:hAnsi="Arial" w:cs="Arial"/>
          <w:b/>
          <w:sz w:val="28"/>
          <w:szCs w:val="28"/>
          <w:lang w:val="nb-NO"/>
        </w:rPr>
        <w:t xml:space="preserve">A. </w:t>
      </w:r>
      <w:r w:rsidR="00CB6B65" w:rsidRPr="00087E69">
        <w:rPr>
          <w:rFonts w:ascii="Arial" w:hAnsi="Arial" w:cs="Arial"/>
          <w:b/>
          <w:sz w:val="28"/>
          <w:szCs w:val="28"/>
          <w:lang w:val="nb-NO"/>
        </w:rPr>
        <w:t>Opplysninger</w:t>
      </w:r>
      <w:r w:rsidR="001575CE">
        <w:rPr>
          <w:rFonts w:ascii="Arial" w:hAnsi="Arial" w:cs="Arial"/>
          <w:b/>
          <w:sz w:val="28"/>
          <w:szCs w:val="28"/>
        </w:rPr>
        <w:t xml:space="preserve"> om søker</w:t>
      </w:r>
    </w:p>
    <w:p w14:paraId="411FAE27" w14:textId="77777777" w:rsidR="00CB6B65" w:rsidRPr="00215B00" w:rsidRDefault="00CB6B65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7768EF6C" w14:textId="77777777" w:rsidR="00CB6B65" w:rsidRPr="0061048E" w:rsidRDefault="00087E69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4"/>
          <w:szCs w:val="24"/>
        </w:rPr>
      </w:pPr>
      <w:r w:rsidRPr="0061048E">
        <w:rPr>
          <w:rFonts w:ascii="Arial" w:hAnsi="Arial" w:cs="Arial"/>
          <w:b/>
          <w:sz w:val="24"/>
          <w:szCs w:val="24"/>
          <w:lang w:val="nb-NO"/>
        </w:rPr>
        <w:t xml:space="preserve">1. </w:t>
      </w:r>
      <w:r w:rsidR="00CB6B65" w:rsidRPr="0061048E">
        <w:rPr>
          <w:rFonts w:ascii="Arial" w:hAnsi="Arial" w:cs="Arial"/>
          <w:b/>
          <w:sz w:val="24"/>
          <w:szCs w:val="24"/>
          <w:lang w:val="nb-NO"/>
        </w:rPr>
        <w:t>Navn</w:t>
      </w:r>
      <w:r w:rsidR="00CB6B65" w:rsidRPr="0061048E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13146413"/>
          <w:placeholder>
            <w:docPart w:val="DefaultPlaceholder_22675703"/>
          </w:placeholder>
          <w:showingPlcHdr/>
          <w:text/>
        </w:sdtPr>
        <w:sdtEndPr/>
        <w:sdtContent>
          <w:r w:rsidR="00ED4B1E" w:rsidRPr="00501AD3">
            <w:rPr>
              <w:rStyle w:val="Plassholdertekst"/>
            </w:rPr>
            <w:t>Klikk her for å skrive inn tekst.</w:t>
          </w:r>
        </w:sdtContent>
      </w:sdt>
    </w:p>
    <w:p w14:paraId="0FB5F999" w14:textId="77777777" w:rsidR="00CB6B65" w:rsidRDefault="00CB6B65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</w:p>
    <w:p w14:paraId="533523B2" w14:textId="77777777" w:rsidR="00ED4B1E" w:rsidRPr="0061048E" w:rsidRDefault="00087E69" w:rsidP="00ED4B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4"/>
          <w:szCs w:val="24"/>
        </w:rPr>
      </w:pPr>
      <w:r w:rsidRPr="0061048E">
        <w:rPr>
          <w:rFonts w:ascii="Arial" w:hAnsi="Arial" w:cs="Arial"/>
          <w:b/>
          <w:sz w:val="24"/>
          <w:szCs w:val="24"/>
        </w:rPr>
        <w:t>2. A</w:t>
      </w:r>
      <w:r w:rsidR="00CB6B65" w:rsidRPr="0061048E">
        <w:rPr>
          <w:rFonts w:ascii="Arial" w:hAnsi="Arial" w:cs="Arial"/>
          <w:b/>
          <w:sz w:val="24"/>
          <w:szCs w:val="24"/>
        </w:rPr>
        <w:t>dresse:</w:t>
      </w:r>
      <w:r w:rsidR="006104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146419"/>
          <w:placeholder>
            <w:docPart w:val="DefaultPlaceholder_22675703"/>
          </w:placeholder>
          <w:showingPlcHdr/>
          <w:text/>
        </w:sdtPr>
        <w:sdtEndPr/>
        <w:sdtContent>
          <w:r w:rsidR="00ED4B1E" w:rsidRPr="00501AD3">
            <w:rPr>
              <w:rStyle w:val="Plassholdertekst"/>
            </w:rPr>
            <w:t>Klikk her for å skrive inn tekst.</w:t>
          </w:r>
        </w:sdtContent>
      </w:sdt>
    </w:p>
    <w:p w14:paraId="38A73796" w14:textId="77777777" w:rsidR="00D7674B" w:rsidRDefault="00ED4B1E" w:rsidP="00ED4B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e</w:t>
      </w:r>
      <w:r w:rsidR="00D7674B" w:rsidRPr="0061048E">
        <w:rPr>
          <w:rFonts w:ascii="Arial" w:hAnsi="Arial" w:cs="Arial"/>
          <w:b/>
          <w:sz w:val="24"/>
          <w:szCs w:val="24"/>
        </w:rPr>
        <w:t>-post:</w:t>
      </w:r>
      <w:r w:rsidR="006104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146420"/>
          <w:placeholder>
            <w:docPart w:val="DefaultPlaceholder_22675703"/>
          </w:placeholder>
          <w:showingPlcHdr/>
          <w:text/>
        </w:sdtPr>
        <w:sdtEndPr/>
        <w:sdtContent>
          <w:r w:rsidRPr="00501AD3">
            <w:rPr>
              <w:rStyle w:val="Plassholdertekst"/>
            </w:rPr>
            <w:t>Klikk her for å skrive inn tekst.</w:t>
          </w:r>
        </w:sdtContent>
      </w:sdt>
    </w:p>
    <w:p w14:paraId="020C39C2" w14:textId="77777777" w:rsidR="00D7674B" w:rsidRDefault="00D7674B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</w:p>
    <w:p w14:paraId="2A1066CC" w14:textId="77777777" w:rsidR="00D7674B" w:rsidRDefault="0061048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  <w:r w:rsidRPr="0061048E">
        <w:rPr>
          <w:rFonts w:ascii="Arial" w:hAnsi="Arial" w:cs="Arial"/>
          <w:b/>
          <w:sz w:val="24"/>
          <w:szCs w:val="24"/>
        </w:rPr>
        <w:t xml:space="preserve">3. </w:t>
      </w:r>
      <w:r w:rsidR="00D7674B" w:rsidRPr="0061048E">
        <w:rPr>
          <w:rFonts w:ascii="Arial" w:hAnsi="Arial" w:cs="Arial"/>
          <w:b/>
          <w:sz w:val="24"/>
          <w:szCs w:val="24"/>
        </w:rPr>
        <w:t>Telefon</w:t>
      </w:r>
      <w:r w:rsidRPr="0061048E">
        <w:rPr>
          <w:rFonts w:ascii="Arial" w:hAnsi="Arial" w:cs="Arial"/>
          <w:b/>
          <w:sz w:val="24"/>
          <w:szCs w:val="24"/>
        </w:rPr>
        <w:t xml:space="preserve"> til kontaktperson</w:t>
      </w:r>
      <w:r w:rsidR="00D7674B" w:rsidRPr="0061048E">
        <w:rPr>
          <w:rFonts w:ascii="Arial" w:hAnsi="Arial" w:cs="Arial"/>
          <w:b/>
          <w:sz w:val="24"/>
          <w:szCs w:val="24"/>
        </w:rPr>
        <w:t>:</w:t>
      </w:r>
      <w:r w:rsidR="00D7674B" w:rsidRPr="0061048E">
        <w:rPr>
          <w:rFonts w:ascii="Arial" w:hAnsi="Arial" w:cs="Arial"/>
          <w:b/>
          <w:sz w:val="24"/>
          <w:szCs w:val="24"/>
        </w:rPr>
        <w:tab/>
      </w:r>
      <w:r w:rsidR="00D7674B">
        <w:rPr>
          <w:rFonts w:ascii="Arial" w:hAnsi="Arial" w:cs="Arial"/>
          <w:sz w:val="24"/>
          <w:szCs w:val="24"/>
        </w:rPr>
        <w:t xml:space="preserve"> </w:t>
      </w:r>
      <w:r w:rsidR="00ED4B1E">
        <w:rPr>
          <w:rFonts w:ascii="Arial" w:hAnsi="Arial" w:cs="Arial"/>
          <w:sz w:val="24"/>
          <w:szCs w:val="24"/>
        </w:rPr>
        <w:t xml:space="preserve"> </w:t>
      </w:r>
      <w:r w:rsidR="00D7674B" w:rsidRPr="0061048E">
        <w:rPr>
          <w:rFonts w:ascii="Arial" w:hAnsi="Arial" w:cs="Arial"/>
          <w:b/>
          <w:sz w:val="24"/>
          <w:szCs w:val="24"/>
        </w:rPr>
        <w:t>Arbeid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146421"/>
          <w:placeholder>
            <w:docPart w:val="DefaultPlaceholder_22675703"/>
          </w:placeholder>
          <w:showingPlcHdr/>
          <w:text/>
        </w:sdtPr>
        <w:sdtEndPr/>
        <w:sdtContent>
          <w:r w:rsidR="00ED4B1E" w:rsidRPr="00501AD3">
            <w:rPr>
              <w:rStyle w:val="Plassholdertekst"/>
            </w:rPr>
            <w:t>Klikk her for å skrive inn tekst.</w:t>
          </w:r>
        </w:sdtContent>
      </w:sdt>
      <w:r w:rsidR="00D7674B" w:rsidRPr="0061048E">
        <w:rPr>
          <w:rFonts w:ascii="Arial" w:hAnsi="Arial" w:cs="Arial"/>
          <w:b/>
          <w:sz w:val="24"/>
          <w:szCs w:val="24"/>
        </w:rPr>
        <w:t>Privat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146422"/>
          <w:placeholder>
            <w:docPart w:val="DefaultPlaceholder_22675703"/>
          </w:placeholder>
          <w:showingPlcHdr/>
          <w:text/>
        </w:sdtPr>
        <w:sdtEndPr/>
        <w:sdtContent>
          <w:r w:rsidR="00ED4B1E" w:rsidRPr="00501AD3">
            <w:rPr>
              <w:rStyle w:val="Plassholdertekst"/>
            </w:rPr>
            <w:t>Klikk her for å skrive inn tekst.</w:t>
          </w:r>
        </w:sdtContent>
      </w:sdt>
    </w:p>
    <w:p w14:paraId="5244771A" w14:textId="77777777" w:rsidR="00CB6B65" w:rsidRDefault="00CB6B65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</w:p>
    <w:p w14:paraId="279A0CDE" w14:textId="77777777" w:rsidR="00CB6B65" w:rsidRDefault="0061048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  <w:r w:rsidRPr="0061048E">
        <w:rPr>
          <w:rFonts w:ascii="Arial" w:hAnsi="Arial" w:cs="Arial"/>
          <w:b/>
          <w:sz w:val="24"/>
          <w:szCs w:val="24"/>
        </w:rPr>
        <w:t>4. Søkes det på vegne av organisasjon/lag?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146427"/>
          <w:placeholder>
            <w:docPart w:val="DefaultPlaceholder_22675703"/>
          </w:placeholder>
          <w:showingPlcHdr/>
          <w:text/>
        </w:sdtPr>
        <w:sdtEndPr/>
        <w:sdtContent>
          <w:r w:rsidR="00FB0E18" w:rsidRPr="00501AD3">
            <w:rPr>
              <w:rStyle w:val="Plassholdertekst"/>
            </w:rPr>
            <w:t>Klikk her for å skrive inn tekst.</w:t>
          </w:r>
        </w:sdtContent>
      </w:sdt>
    </w:p>
    <w:p w14:paraId="5BEC741E" w14:textId="77777777" w:rsidR="00EC58CC" w:rsidRDefault="0061048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192F8A14" w14:textId="77777777" w:rsidR="0061048E" w:rsidRDefault="00EC58CC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1048E" w:rsidRPr="0061048E">
        <w:rPr>
          <w:rFonts w:ascii="Arial" w:hAnsi="Arial" w:cs="Arial"/>
          <w:b/>
          <w:sz w:val="24"/>
          <w:szCs w:val="24"/>
          <w:lang w:val="nb-NO"/>
        </w:rPr>
        <w:t>Hvilket</w:t>
      </w:r>
      <w:r w:rsidR="0061048E" w:rsidRPr="0061048E">
        <w:rPr>
          <w:rFonts w:ascii="Arial" w:hAnsi="Arial" w:cs="Arial"/>
          <w:b/>
          <w:sz w:val="24"/>
          <w:szCs w:val="24"/>
        </w:rPr>
        <w:t>?</w:t>
      </w:r>
      <w:r w:rsidR="006104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146428"/>
          <w:placeholder>
            <w:docPart w:val="DefaultPlaceholder_22675703"/>
          </w:placeholder>
          <w:showingPlcHdr/>
          <w:text/>
        </w:sdtPr>
        <w:sdtEndPr/>
        <w:sdtContent>
          <w:r w:rsidR="00FB0E18" w:rsidRPr="00501AD3">
            <w:rPr>
              <w:rStyle w:val="Plassholdertekst"/>
            </w:rPr>
            <w:t>Klikk her for å skrive inn tekst.</w:t>
          </w:r>
        </w:sdtContent>
      </w:sdt>
    </w:p>
    <w:p w14:paraId="4FD0D950" w14:textId="77777777" w:rsidR="0061048E" w:rsidRDefault="0061048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</w:p>
    <w:p w14:paraId="1A2DA6CF" w14:textId="77777777" w:rsidR="00410320" w:rsidRDefault="00410320" w:rsidP="00AD0B1E">
      <w:pPr>
        <w:rPr>
          <w:rFonts w:ascii="Arial" w:hAnsi="Arial" w:cs="Arial"/>
          <w:sz w:val="24"/>
          <w:szCs w:val="24"/>
        </w:rPr>
      </w:pPr>
    </w:p>
    <w:p w14:paraId="64651762" w14:textId="77777777" w:rsidR="00411996" w:rsidRDefault="00411996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153EEFAF" w14:textId="77777777" w:rsidR="0061048E" w:rsidRPr="00EC58CC" w:rsidRDefault="0061048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8"/>
          <w:szCs w:val="28"/>
          <w:lang w:val="nb-NO"/>
        </w:rPr>
      </w:pPr>
      <w:r w:rsidRPr="00EC58CC">
        <w:rPr>
          <w:rFonts w:ascii="Arial" w:hAnsi="Arial" w:cs="Arial"/>
          <w:b/>
          <w:sz w:val="28"/>
          <w:szCs w:val="28"/>
          <w:lang w:val="nb-NO"/>
        </w:rPr>
        <w:t>B. Plan for utsetting</w:t>
      </w:r>
    </w:p>
    <w:p w14:paraId="2A7DC153" w14:textId="77777777" w:rsidR="001575CE" w:rsidRDefault="001575C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356E6232" w14:textId="77777777" w:rsidR="001575CE" w:rsidRDefault="001575CE" w:rsidP="001575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 w:rsidRPr="00EC58CC">
        <w:rPr>
          <w:rFonts w:ascii="Arial" w:hAnsi="Arial" w:cs="Arial"/>
          <w:b/>
          <w:sz w:val="24"/>
          <w:szCs w:val="24"/>
          <w:lang w:val="nb-NO"/>
        </w:rPr>
        <w:t>1. Vann, bekk, elvestrekning der det</w:t>
      </w:r>
      <w:r w:rsidR="00EC58CC">
        <w:rPr>
          <w:rFonts w:ascii="Arial" w:hAnsi="Arial" w:cs="Arial"/>
          <w:b/>
          <w:sz w:val="24"/>
          <w:szCs w:val="24"/>
          <w:lang w:val="nb-NO"/>
        </w:rPr>
        <w:t xml:space="preserve"> søkes om utsettingstillatelse: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29"/>
          <w:placeholder>
            <w:docPart w:val="DefaultPlaceholder_22675703"/>
          </w:placeholder>
          <w:showingPlcHdr/>
          <w:text/>
        </w:sdtPr>
        <w:sdtEndPr/>
        <w:sdtContent>
          <w:r w:rsidR="00FB0E18" w:rsidRPr="00501AD3">
            <w:rPr>
              <w:rStyle w:val="Plassholdertekst"/>
            </w:rPr>
            <w:t>Klikk her for å skrive inn tekst.</w:t>
          </w:r>
        </w:sdtContent>
      </w:sdt>
    </w:p>
    <w:p w14:paraId="66B9F838" w14:textId="77777777" w:rsidR="0061048E" w:rsidRDefault="0061048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0774774E" w14:textId="77777777" w:rsidR="001575CE" w:rsidRPr="00EC58CC" w:rsidRDefault="001575CE" w:rsidP="001575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 w:rsidRPr="00EC58CC">
        <w:rPr>
          <w:rFonts w:ascii="Arial" w:hAnsi="Arial" w:cs="Arial"/>
          <w:b/>
          <w:sz w:val="24"/>
          <w:szCs w:val="24"/>
          <w:lang w:val="nb-NO"/>
        </w:rPr>
        <w:t>2. Kommune:</w:t>
      </w:r>
      <w:r w:rsidR="00EC58CC">
        <w:rPr>
          <w:rFonts w:ascii="Arial" w:hAnsi="Arial" w:cs="Arial"/>
          <w:b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30"/>
          <w:placeholder>
            <w:docPart w:val="DefaultPlaceholder_22675703"/>
          </w:placeholder>
          <w:showingPlcHdr/>
          <w:text/>
        </w:sdtPr>
        <w:sdtEndPr/>
        <w:sdtContent>
          <w:r w:rsidR="00FB0E18" w:rsidRPr="00501AD3">
            <w:rPr>
              <w:rStyle w:val="Plassholdertekst"/>
            </w:rPr>
            <w:t>Klikk her for å skrive inn tekst.</w:t>
          </w:r>
        </w:sdtContent>
      </w:sdt>
    </w:p>
    <w:p w14:paraId="1A11A196" w14:textId="77777777" w:rsidR="001575CE" w:rsidRDefault="001575CE" w:rsidP="001575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3170BE73" w14:textId="77777777" w:rsidR="001575CE" w:rsidRPr="009F794F" w:rsidRDefault="001575CE" w:rsidP="001575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 w:rsidRPr="00EC58CC">
        <w:rPr>
          <w:rFonts w:ascii="Arial" w:hAnsi="Arial" w:cs="Arial"/>
          <w:b/>
          <w:sz w:val="24"/>
          <w:szCs w:val="24"/>
          <w:lang w:val="nb-NO"/>
        </w:rPr>
        <w:t>3. Hovedvassdrag:</w:t>
      </w:r>
      <w:r w:rsidR="009F794F">
        <w:rPr>
          <w:rFonts w:ascii="Arial" w:hAnsi="Arial" w:cs="Arial"/>
          <w:b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31"/>
          <w:placeholder>
            <w:docPart w:val="DefaultPlaceholder_22675703"/>
          </w:placeholder>
          <w:showingPlcHdr/>
          <w:text/>
        </w:sdtPr>
        <w:sdtEndPr/>
        <w:sdtContent>
          <w:r w:rsidR="00FB0E18" w:rsidRPr="00501AD3">
            <w:rPr>
              <w:rStyle w:val="Plassholdertekst"/>
            </w:rPr>
            <w:t>Klikk her for å skrive inn tekst.</w:t>
          </w:r>
        </w:sdtContent>
      </w:sdt>
    </w:p>
    <w:p w14:paraId="4D471C24" w14:textId="77777777" w:rsidR="001575CE" w:rsidRDefault="001575CE" w:rsidP="001575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3C0F6D2A" w14:textId="77777777" w:rsidR="001575CE" w:rsidRPr="009F794F" w:rsidRDefault="001575CE" w:rsidP="001575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 w:rsidRPr="00EC58CC">
        <w:rPr>
          <w:rFonts w:ascii="Arial" w:hAnsi="Arial" w:cs="Arial"/>
          <w:b/>
          <w:sz w:val="24"/>
          <w:szCs w:val="24"/>
          <w:lang w:val="nb-NO"/>
        </w:rPr>
        <w:t>4. Fiskeart som ønskes satt ut:</w:t>
      </w:r>
      <w:r w:rsidR="009F794F">
        <w:rPr>
          <w:rFonts w:ascii="Arial" w:hAnsi="Arial" w:cs="Arial"/>
          <w:b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32"/>
          <w:placeholder>
            <w:docPart w:val="DefaultPlaceholder_22675703"/>
          </w:placeholder>
          <w:showingPlcHdr/>
          <w:text/>
        </w:sdtPr>
        <w:sdtEndPr/>
        <w:sdtContent>
          <w:r w:rsidR="00FB0E18" w:rsidRPr="00501AD3">
            <w:rPr>
              <w:rStyle w:val="Plassholdertekst"/>
            </w:rPr>
            <w:t>Klikk her for å skrive inn tekst.</w:t>
          </w:r>
        </w:sdtContent>
      </w:sdt>
    </w:p>
    <w:p w14:paraId="36DBC72A" w14:textId="77777777" w:rsidR="0061048E" w:rsidRDefault="0061048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2874671B" w14:textId="77777777" w:rsidR="0061048E" w:rsidRPr="009F794F" w:rsidRDefault="001575C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 w:rsidRPr="00EC58CC">
        <w:rPr>
          <w:rFonts w:ascii="Arial" w:hAnsi="Arial" w:cs="Arial"/>
          <w:b/>
          <w:sz w:val="24"/>
          <w:szCs w:val="24"/>
          <w:lang w:val="nb-NO"/>
        </w:rPr>
        <w:t>5. Fiskestamme:</w:t>
      </w:r>
      <w:r w:rsidR="009F794F">
        <w:rPr>
          <w:rFonts w:ascii="Arial" w:hAnsi="Arial" w:cs="Arial"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nb-NO"/>
          </w:rPr>
          <w:id w:val="13146433"/>
          <w:placeholder>
            <w:docPart w:val="DefaultPlaceholder_22675703"/>
          </w:placeholder>
          <w:showingPlcHdr/>
          <w:text/>
        </w:sdtPr>
        <w:sdtEndPr/>
        <w:sdtContent>
          <w:r w:rsidR="00FB0E18" w:rsidRPr="00501AD3">
            <w:rPr>
              <w:rStyle w:val="Plassholdertekst"/>
            </w:rPr>
            <w:t>Klikk her for å skrive inn tekst.</w:t>
          </w:r>
        </w:sdtContent>
      </w:sdt>
    </w:p>
    <w:p w14:paraId="14A45047" w14:textId="77777777" w:rsidR="001575CE" w:rsidRDefault="001575C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7EA8629F" w14:textId="77777777" w:rsidR="001575CE" w:rsidRPr="009F794F" w:rsidRDefault="001575C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 w:rsidRPr="00EC58CC">
        <w:rPr>
          <w:rFonts w:ascii="Arial" w:hAnsi="Arial" w:cs="Arial"/>
          <w:b/>
          <w:sz w:val="24"/>
          <w:szCs w:val="24"/>
          <w:lang w:val="nb-NO"/>
        </w:rPr>
        <w:t>6. Leverandør/sted for fangst av villfisk:</w:t>
      </w:r>
      <w:r w:rsidR="009F794F">
        <w:rPr>
          <w:rFonts w:ascii="Arial" w:hAnsi="Arial" w:cs="Arial"/>
          <w:b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34"/>
          <w:placeholder>
            <w:docPart w:val="DefaultPlaceholder_22675703"/>
          </w:placeholder>
          <w:showingPlcHdr/>
          <w:text/>
        </w:sdtPr>
        <w:sdtEndPr/>
        <w:sdtContent>
          <w:r w:rsidR="00FB0E18" w:rsidRPr="00501AD3">
            <w:rPr>
              <w:rStyle w:val="Plassholdertekst"/>
            </w:rPr>
            <w:t>Klikk her for å skrive inn tekst.</w:t>
          </w:r>
        </w:sdtContent>
      </w:sdt>
    </w:p>
    <w:p w14:paraId="1CDC5BC2" w14:textId="77777777" w:rsidR="001575CE" w:rsidRDefault="001575C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4CB8EDD4" w14:textId="77777777" w:rsidR="001575CE" w:rsidRPr="009F794F" w:rsidRDefault="001575C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 w:rsidRPr="00EC58CC">
        <w:rPr>
          <w:rFonts w:ascii="Arial" w:hAnsi="Arial" w:cs="Arial"/>
          <w:b/>
          <w:sz w:val="24"/>
          <w:szCs w:val="24"/>
          <w:lang w:val="nb-NO"/>
        </w:rPr>
        <w:t>7. Utsettingstidspunkt</w:t>
      </w:r>
      <w:r w:rsidR="009F794F">
        <w:rPr>
          <w:rFonts w:ascii="Arial" w:hAnsi="Arial" w:cs="Arial"/>
          <w:b/>
          <w:sz w:val="24"/>
          <w:szCs w:val="24"/>
          <w:lang w:val="nb-N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35"/>
          <w:placeholder>
            <w:docPart w:val="DefaultPlaceholder_22675703"/>
          </w:placeholder>
          <w:showingPlcHdr/>
          <w:text/>
        </w:sdtPr>
        <w:sdtEndPr/>
        <w:sdtContent>
          <w:r w:rsidR="00FB0E18" w:rsidRPr="00501AD3">
            <w:rPr>
              <w:rStyle w:val="Plassholdertekst"/>
            </w:rPr>
            <w:t>Klikk her for å skrive inn tekst.</w:t>
          </w:r>
        </w:sdtContent>
      </w:sdt>
    </w:p>
    <w:p w14:paraId="6D88BB60" w14:textId="77777777" w:rsidR="001575CE" w:rsidRDefault="001575C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31893827" w14:textId="77777777" w:rsidR="00327EC9" w:rsidRDefault="001575C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4"/>
          <w:szCs w:val="24"/>
          <w:lang w:val="nb-NO"/>
        </w:rPr>
      </w:pPr>
      <w:r w:rsidRPr="00EC58CC">
        <w:rPr>
          <w:rFonts w:ascii="Arial" w:hAnsi="Arial" w:cs="Arial"/>
          <w:b/>
          <w:sz w:val="24"/>
          <w:szCs w:val="24"/>
          <w:lang w:val="nb-NO"/>
        </w:rPr>
        <w:t xml:space="preserve">8. Antall: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40"/>
          <w:placeholder>
            <w:docPart w:val="DefaultPlaceholder_22675703"/>
          </w:placeholder>
          <w:showingPlcHdr/>
          <w:text/>
        </w:sdtPr>
        <w:sdtEndPr/>
        <w:sdtContent>
          <w:r w:rsidR="00327EC9" w:rsidRPr="00501AD3">
            <w:rPr>
              <w:rStyle w:val="Plassholdertekst"/>
            </w:rPr>
            <w:t>Klikk her for å skrive inn tekst.</w:t>
          </w:r>
        </w:sdtContent>
      </w:sdt>
      <w:r w:rsidR="00327EC9">
        <w:rPr>
          <w:rFonts w:ascii="Arial" w:hAnsi="Arial" w:cs="Arial"/>
          <w:b/>
          <w:sz w:val="24"/>
          <w:szCs w:val="24"/>
          <w:lang w:val="nb-NO"/>
        </w:rPr>
        <w:tab/>
      </w:r>
      <w:r w:rsidR="00327EC9">
        <w:rPr>
          <w:rFonts w:ascii="Arial" w:hAnsi="Arial" w:cs="Arial"/>
          <w:b/>
          <w:sz w:val="24"/>
          <w:szCs w:val="24"/>
          <w:lang w:val="nb-NO"/>
        </w:rPr>
        <w:tab/>
      </w:r>
      <w:r w:rsidR="00327EC9">
        <w:rPr>
          <w:rFonts w:ascii="Arial" w:hAnsi="Arial" w:cs="Arial"/>
          <w:b/>
          <w:sz w:val="24"/>
          <w:szCs w:val="24"/>
          <w:lang w:val="nb-NO"/>
        </w:rPr>
        <w:tab/>
      </w:r>
      <w:r w:rsidR="00327EC9">
        <w:rPr>
          <w:rFonts w:ascii="Arial" w:hAnsi="Arial" w:cs="Arial"/>
          <w:b/>
          <w:sz w:val="24"/>
          <w:szCs w:val="24"/>
          <w:lang w:val="nb-NO"/>
        </w:rPr>
        <w:tab/>
        <w:t xml:space="preserve"> </w:t>
      </w:r>
      <w:r w:rsidR="00FB0E18">
        <w:rPr>
          <w:rFonts w:ascii="Arial" w:hAnsi="Arial" w:cs="Arial"/>
          <w:b/>
          <w:sz w:val="24"/>
          <w:szCs w:val="24"/>
          <w:lang w:val="nb-NO"/>
        </w:rPr>
        <w:t xml:space="preserve">  </w:t>
      </w:r>
    </w:p>
    <w:p w14:paraId="783C07C2" w14:textId="77777777" w:rsidR="001575CE" w:rsidRPr="009F794F" w:rsidRDefault="00327EC9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 xml:space="preserve">    </w:t>
      </w:r>
      <w:r w:rsidR="001575CE" w:rsidRPr="00EC58CC">
        <w:rPr>
          <w:rFonts w:ascii="Arial" w:hAnsi="Arial" w:cs="Arial"/>
          <w:b/>
          <w:sz w:val="24"/>
          <w:szCs w:val="24"/>
          <w:lang w:val="nb-NO"/>
        </w:rPr>
        <w:t>Størrelse/alder:</w:t>
      </w:r>
      <w:r w:rsidR="009F794F">
        <w:rPr>
          <w:rFonts w:ascii="Arial" w:hAnsi="Arial" w:cs="Arial"/>
          <w:b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41"/>
          <w:placeholder>
            <w:docPart w:val="DefaultPlaceholder_22675703"/>
          </w:placeholder>
          <w:showingPlcHdr/>
          <w:text/>
        </w:sdtPr>
        <w:sdtEndPr/>
        <w:sdtContent>
          <w:r w:rsidRPr="00501AD3">
            <w:rPr>
              <w:rStyle w:val="Plassholdertekst"/>
            </w:rPr>
            <w:t>Klikk her for å skrive inn tekst.</w:t>
          </w:r>
        </w:sdtContent>
      </w:sdt>
    </w:p>
    <w:p w14:paraId="32028448" w14:textId="77777777" w:rsidR="001575CE" w:rsidRDefault="001575C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259979BA" w14:textId="77777777" w:rsidR="001575CE" w:rsidRDefault="001575CE" w:rsidP="00327E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 w:rsidRPr="00EC58CC">
        <w:rPr>
          <w:rFonts w:ascii="Arial" w:hAnsi="Arial" w:cs="Arial"/>
          <w:b/>
          <w:sz w:val="24"/>
          <w:szCs w:val="24"/>
          <w:lang w:val="nb-NO"/>
        </w:rPr>
        <w:t>9. Begrunnelse for behov/ønske om utsetting:</w:t>
      </w:r>
      <w:r w:rsidR="00EC58CC" w:rsidRPr="00EC58CC">
        <w:rPr>
          <w:rFonts w:ascii="Arial" w:hAnsi="Arial" w:cs="Arial"/>
          <w:b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43"/>
          <w:placeholder>
            <w:docPart w:val="DefaultPlaceholder_22675703"/>
          </w:placeholder>
          <w:showingPlcHdr/>
          <w:text/>
        </w:sdtPr>
        <w:sdtEndPr/>
        <w:sdtContent>
          <w:r w:rsidR="00327EC9" w:rsidRPr="00501AD3">
            <w:rPr>
              <w:rStyle w:val="Plassholdertekst"/>
            </w:rPr>
            <w:t>Klikk her for å skrive inn tekst.</w:t>
          </w:r>
        </w:sdtContent>
      </w:sdt>
    </w:p>
    <w:p w14:paraId="0BDF978F" w14:textId="77777777" w:rsidR="001575CE" w:rsidRDefault="001575C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1BC60B43" w14:textId="77777777" w:rsidR="00410320" w:rsidRDefault="00410320" w:rsidP="00AD0B1E">
      <w:pPr>
        <w:rPr>
          <w:rFonts w:ascii="Arial" w:hAnsi="Arial" w:cs="Arial"/>
          <w:sz w:val="24"/>
          <w:szCs w:val="24"/>
          <w:lang w:val="nb-NO"/>
        </w:rPr>
      </w:pPr>
    </w:p>
    <w:p w14:paraId="17AAD9AA" w14:textId="77777777" w:rsidR="006F6233" w:rsidRDefault="006F6233" w:rsidP="00AD0B1E">
      <w:pPr>
        <w:rPr>
          <w:rFonts w:ascii="Arial" w:hAnsi="Arial" w:cs="Arial"/>
          <w:sz w:val="24"/>
          <w:szCs w:val="24"/>
          <w:lang w:val="nb-NO"/>
        </w:rPr>
      </w:pPr>
    </w:p>
    <w:p w14:paraId="106D1DCF" w14:textId="77777777" w:rsidR="00410320" w:rsidRDefault="00410320" w:rsidP="00AD0B1E">
      <w:pPr>
        <w:rPr>
          <w:rFonts w:ascii="Arial" w:hAnsi="Arial" w:cs="Arial"/>
          <w:sz w:val="24"/>
          <w:szCs w:val="24"/>
          <w:lang w:val="nb-NO"/>
        </w:rPr>
      </w:pPr>
    </w:p>
    <w:p w14:paraId="451D59E0" w14:textId="77777777" w:rsidR="0002597F" w:rsidRDefault="0002597F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8"/>
          <w:szCs w:val="28"/>
          <w:lang w:val="nb-NO"/>
        </w:rPr>
      </w:pPr>
    </w:p>
    <w:p w14:paraId="120DD1C0" w14:textId="77777777" w:rsidR="00410320" w:rsidRPr="00CB7D35" w:rsidRDefault="009F794F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8"/>
          <w:szCs w:val="28"/>
          <w:lang w:val="nb-NO"/>
        </w:rPr>
      </w:pPr>
      <w:r w:rsidRPr="00CB7D35">
        <w:rPr>
          <w:rFonts w:ascii="Arial" w:hAnsi="Arial" w:cs="Arial"/>
          <w:b/>
          <w:sz w:val="28"/>
          <w:szCs w:val="28"/>
          <w:lang w:val="nb-NO"/>
        </w:rPr>
        <w:t>C. Opplysninger om utsettingslokaliteten</w:t>
      </w:r>
    </w:p>
    <w:p w14:paraId="37347164" w14:textId="77777777" w:rsidR="009F794F" w:rsidRDefault="009F794F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71EEDD78" w14:textId="77777777" w:rsidR="00327EC9" w:rsidRDefault="009F794F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4"/>
          <w:szCs w:val="24"/>
          <w:lang w:val="nb-NO"/>
        </w:rPr>
      </w:pPr>
      <w:r w:rsidRPr="00CB7D35">
        <w:rPr>
          <w:rFonts w:ascii="Arial" w:hAnsi="Arial" w:cs="Arial"/>
          <w:b/>
          <w:sz w:val="24"/>
          <w:szCs w:val="24"/>
          <w:lang w:val="nb-NO"/>
        </w:rPr>
        <w:t xml:space="preserve">1. </w:t>
      </w:r>
      <w:r w:rsidR="00D342DB" w:rsidRPr="00CB7D35">
        <w:rPr>
          <w:rFonts w:ascii="Arial" w:hAnsi="Arial" w:cs="Arial"/>
          <w:b/>
          <w:sz w:val="24"/>
          <w:szCs w:val="24"/>
          <w:lang w:val="nb-NO"/>
        </w:rPr>
        <w:t>Finnes det stedegne (ikke utsatt) stammer av fisk i lokaliteten fra før</w:t>
      </w:r>
      <w:r w:rsidR="00327EC9">
        <w:rPr>
          <w:rFonts w:ascii="Arial" w:hAnsi="Arial" w:cs="Arial"/>
          <w:b/>
          <w:sz w:val="24"/>
          <w:szCs w:val="24"/>
          <w:lang w:val="nb-NO"/>
        </w:rPr>
        <w:t xml:space="preserve">, og i så </w:t>
      </w:r>
      <w:r w:rsidR="00327EC9" w:rsidRPr="00327EC9">
        <w:rPr>
          <w:rFonts w:ascii="Arial" w:hAnsi="Arial" w:cs="Arial"/>
          <w:b/>
          <w:sz w:val="24"/>
          <w:szCs w:val="24"/>
          <w:lang w:val="nb-NO"/>
        </w:rPr>
        <w:t>fall</w:t>
      </w:r>
    </w:p>
    <w:p w14:paraId="73B3441E" w14:textId="77777777" w:rsidR="00D342DB" w:rsidRDefault="00327EC9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 xml:space="preserve">    </w:t>
      </w:r>
      <w:r w:rsidRPr="00327EC9">
        <w:rPr>
          <w:rFonts w:ascii="Arial" w:hAnsi="Arial" w:cs="Arial"/>
          <w:b/>
          <w:sz w:val="24"/>
          <w:szCs w:val="24"/>
          <w:lang w:val="nb-NO"/>
        </w:rPr>
        <w:t xml:space="preserve"> </w:t>
      </w:r>
      <w:r>
        <w:rPr>
          <w:rFonts w:ascii="Arial" w:hAnsi="Arial" w:cs="Arial"/>
          <w:b/>
          <w:sz w:val="24"/>
          <w:szCs w:val="24"/>
          <w:lang w:val="nb-NO"/>
        </w:rPr>
        <w:t>hvilke</w:t>
      </w:r>
      <w:r w:rsidRPr="00327EC9">
        <w:rPr>
          <w:rFonts w:ascii="Arial" w:hAnsi="Arial" w:cs="Arial"/>
          <w:b/>
          <w:sz w:val="24"/>
          <w:szCs w:val="24"/>
          <w:lang w:val="nb-NO"/>
        </w:rPr>
        <w:t>?</w:t>
      </w:r>
      <w:r>
        <w:rPr>
          <w:rFonts w:ascii="Arial" w:hAnsi="Arial" w:cs="Arial"/>
          <w:b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46"/>
          <w:placeholder>
            <w:docPart w:val="DefaultPlaceholder_22675703"/>
          </w:placeholder>
          <w:showingPlcHdr/>
          <w:text/>
        </w:sdtPr>
        <w:sdtEndPr/>
        <w:sdtContent>
          <w:r w:rsidRPr="00501AD3">
            <w:rPr>
              <w:rStyle w:val="Plassholdertekst"/>
            </w:rPr>
            <w:t>Klikk her for å skrive inn tekst.</w:t>
          </w:r>
        </w:sdtContent>
      </w:sdt>
    </w:p>
    <w:p w14:paraId="3F493918" w14:textId="77777777" w:rsidR="00327EC9" w:rsidRDefault="00327EC9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772033D8" w14:textId="77777777" w:rsidR="00D342DB" w:rsidRPr="00CB7D35" w:rsidRDefault="00D342DB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4"/>
          <w:szCs w:val="24"/>
          <w:lang w:val="nb-NO"/>
        </w:rPr>
      </w:pPr>
      <w:r w:rsidRPr="00CB7D35">
        <w:rPr>
          <w:rFonts w:ascii="Arial" w:hAnsi="Arial" w:cs="Arial"/>
          <w:b/>
          <w:sz w:val="24"/>
          <w:szCs w:val="24"/>
          <w:lang w:val="nb-NO"/>
        </w:rPr>
        <w:t>2. Er det naturlig reproduksjon av fisk i lokaliteten:</w:t>
      </w:r>
      <w:r w:rsidR="00CB7D35">
        <w:rPr>
          <w:rFonts w:ascii="Arial" w:hAnsi="Arial" w:cs="Arial"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nb-NO"/>
          </w:rPr>
          <w:id w:val="13146447"/>
          <w:placeholder>
            <w:docPart w:val="DefaultPlaceholder_22675703"/>
          </w:placeholder>
          <w:showingPlcHdr/>
          <w:text/>
        </w:sdtPr>
        <w:sdtEndPr/>
        <w:sdtContent>
          <w:r w:rsidR="00327EC9" w:rsidRPr="00501AD3">
            <w:rPr>
              <w:rStyle w:val="Plassholdertekst"/>
            </w:rPr>
            <w:t>Klikk her for å skrive inn tekst.</w:t>
          </w:r>
        </w:sdtContent>
      </w:sdt>
    </w:p>
    <w:p w14:paraId="2971D56A" w14:textId="77777777" w:rsidR="00D342DB" w:rsidRDefault="00D342DB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0F150560" w14:textId="77777777" w:rsidR="00327EC9" w:rsidRDefault="00D342DB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4"/>
          <w:szCs w:val="24"/>
          <w:lang w:val="nb-NO"/>
        </w:rPr>
      </w:pPr>
      <w:r w:rsidRPr="00CB7D35">
        <w:rPr>
          <w:rFonts w:ascii="Arial" w:hAnsi="Arial" w:cs="Arial"/>
          <w:b/>
          <w:sz w:val="24"/>
          <w:szCs w:val="24"/>
          <w:lang w:val="nb-NO"/>
        </w:rPr>
        <w:t xml:space="preserve">3. Hvordan er gyteforholdene?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49"/>
          <w:placeholder>
            <w:docPart w:val="DefaultPlaceholder_22675703"/>
          </w:placeholder>
          <w:showingPlcHdr/>
          <w:text/>
        </w:sdtPr>
        <w:sdtEndPr/>
        <w:sdtContent>
          <w:r w:rsidR="00327EC9" w:rsidRPr="00501AD3">
            <w:rPr>
              <w:rStyle w:val="Plassholdertekst"/>
            </w:rPr>
            <w:t>Klikk her for å skrive inn tekst.</w:t>
          </w:r>
        </w:sdtContent>
      </w:sdt>
    </w:p>
    <w:p w14:paraId="347BDA64" w14:textId="77777777" w:rsidR="00327EC9" w:rsidRDefault="00327EC9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 xml:space="preserve">   </w:t>
      </w:r>
    </w:p>
    <w:p w14:paraId="0E75EFBE" w14:textId="77777777" w:rsidR="00D342DB" w:rsidRPr="00CB7D35" w:rsidRDefault="00327EC9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 xml:space="preserve">    </w:t>
      </w:r>
      <w:r w:rsidR="00D342DB" w:rsidRPr="00CB7D35">
        <w:rPr>
          <w:rFonts w:ascii="Arial" w:hAnsi="Arial" w:cs="Arial"/>
          <w:b/>
          <w:sz w:val="24"/>
          <w:szCs w:val="24"/>
          <w:lang w:val="nb-NO"/>
        </w:rPr>
        <w:t>Vil utsatt fisk ha mulighet for reproduksjon?</w:t>
      </w:r>
      <w:r w:rsidR="00CB7D35">
        <w:rPr>
          <w:rFonts w:ascii="Arial" w:hAnsi="Arial" w:cs="Arial"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nb-NO"/>
          </w:rPr>
          <w:id w:val="13146448"/>
          <w:placeholder>
            <w:docPart w:val="DefaultPlaceholder_22675703"/>
          </w:placeholder>
          <w:showingPlcHdr/>
          <w:text/>
        </w:sdtPr>
        <w:sdtEndPr/>
        <w:sdtContent>
          <w:r w:rsidRPr="00501AD3">
            <w:rPr>
              <w:rStyle w:val="Plassholdertekst"/>
            </w:rPr>
            <w:t>Klikk her for å skrive inn tekst.</w:t>
          </w:r>
        </w:sdtContent>
      </w:sdt>
    </w:p>
    <w:p w14:paraId="5D7B1574" w14:textId="77777777" w:rsidR="00D342DB" w:rsidRDefault="00D342DB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55F2DD47" w14:textId="77777777" w:rsidR="00D342DB" w:rsidRPr="00CB7D35" w:rsidRDefault="00D342DB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 w:rsidRPr="00CB7D35">
        <w:rPr>
          <w:rFonts w:ascii="Arial" w:hAnsi="Arial" w:cs="Arial"/>
          <w:b/>
          <w:sz w:val="24"/>
          <w:szCs w:val="24"/>
          <w:lang w:val="nb-NO"/>
        </w:rPr>
        <w:t>4. Et det satt ut</w:t>
      </w:r>
      <w:r w:rsidR="00CB7D35">
        <w:rPr>
          <w:rFonts w:ascii="Arial" w:hAnsi="Arial" w:cs="Arial"/>
          <w:b/>
          <w:sz w:val="24"/>
          <w:szCs w:val="24"/>
          <w:lang w:val="nb-NO"/>
        </w:rPr>
        <w:t xml:space="preserve"> fisk tidligere i lokaliteten?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50"/>
          <w:placeholder>
            <w:docPart w:val="DefaultPlaceholder_22675703"/>
          </w:placeholder>
          <w:showingPlcHdr/>
          <w:text/>
        </w:sdtPr>
        <w:sdtEndPr/>
        <w:sdtContent>
          <w:r w:rsidR="00327EC9" w:rsidRPr="00501AD3">
            <w:rPr>
              <w:rStyle w:val="Plassholdertekst"/>
            </w:rPr>
            <w:t>Klikk her for å skrive inn tekst.</w:t>
          </w:r>
        </w:sdtContent>
      </w:sdt>
    </w:p>
    <w:p w14:paraId="611FDA56" w14:textId="77777777" w:rsidR="00D342DB" w:rsidRDefault="00D342DB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1E080483" w14:textId="77777777" w:rsidR="00D342DB" w:rsidRPr="00CB7D35" w:rsidRDefault="00D342DB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    </w:t>
      </w:r>
      <w:r w:rsidRPr="00CB7D35">
        <w:rPr>
          <w:rFonts w:ascii="Arial" w:hAnsi="Arial" w:cs="Arial"/>
          <w:b/>
          <w:sz w:val="24"/>
          <w:szCs w:val="24"/>
          <w:lang w:val="nb-NO"/>
        </w:rPr>
        <w:t>Art, antall og tidspunkt?</w:t>
      </w:r>
      <w:r w:rsidR="00CB7D35">
        <w:rPr>
          <w:rFonts w:ascii="Arial" w:hAnsi="Arial" w:cs="Arial"/>
          <w:b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51"/>
          <w:placeholder>
            <w:docPart w:val="DefaultPlaceholder_22675703"/>
          </w:placeholder>
          <w:showingPlcHdr/>
          <w:text/>
        </w:sdtPr>
        <w:sdtEndPr/>
        <w:sdtContent>
          <w:r w:rsidR="00327EC9" w:rsidRPr="00501AD3">
            <w:rPr>
              <w:rStyle w:val="Plassholdertekst"/>
            </w:rPr>
            <w:t>Klikk her for å skrive inn tekst.</w:t>
          </w:r>
        </w:sdtContent>
      </w:sdt>
    </w:p>
    <w:p w14:paraId="34A1E551" w14:textId="77777777" w:rsidR="00D342DB" w:rsidRDefault="00D342DB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41E71218" w14:textId="77777777" w:rsidR="00D342DB" w:rsidRPr="00CB7D35" w:rsidRDefault="00D342DB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 w:rsidRPr="00CB7D35">
        <w:rPr>
          <w:rFonts w:ascii="Arial" w:hAnsi="Arial" w:cs="Arial"/>
          <w:b/>
          <w:sz w:val="24"/>
          <w:szCs w:val="24"/>
          <w:lang w:val="nb-NO"/>
        </w:rPr>
        <w:t>5. Kalkes lokaliteten eller lokalitet kort oppstrøms?</w:t>
      </w:r>
      <w:r w:rsidR="00CB7D35">
        <w:rPr>
          <w:rFonts w:ascii="Arial" w:hAnsi="Arial" w:cs="Arial"/>
          <w:b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52"/>
          <w:placeholder>
            <w:docPart w:val="DefaultPlaceholder_22675703"/>
          </w:placeholder>
          <w:showingPlcHdr/>
          <w:text/>
        </w:sdtPr>
        <w:sdtEndPr/>
        <w:sdtContent>
          <w:r w:rsidR="00327EC9" w:rsidRPr="00501AD3">
            <w:rPr>
              <w:rStyle w:val="Plassholdertekst"/>
            </w:rPr>
            <w:t>Klikk her for å skrive inn tekst.</w:t>
          </w:r>
        </w:sdtContent>
      </w:sdt>
    </w:p>
    <w:p w14:paraId="58ADE900" w14:textId="77777777" w:rsidR="00D342DB" w:rsidRPr="00CB7D35" w:rsidRDefault="00D342DB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22D08D61" w14:textId="77777777" w:rsidR="009F794F" w:rsidRPr="00CB7D35" w:rsidRDefault="00D342DB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 w:rsidRPr="00CB7D35">
        <w:rPr>
          <w:rFonts w:ascii="Arial" w:hAnsi="Arial" w:cs="Arial"/>
          <w:b/>
          <w:sz w:val="24"/>
          <w:szCs w:val="24"/>
          <w:lang w:val="nb-NO"/>
        </w:rPr>
        <w:t>6. Er alle grunneiere/rettighetshavere enige i utsettingen?</w:t>
      </w:r>
      <w:r w:rsidR="00CB7D35">
        <w:rPr>
          <w:rFonts w:ascii="Arial" w:hAnsi="Arial" w:cs="Arial"/>
          <w:b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53"/>
          <w:placeholder>
            <w:docPart w:val="DefaultPlaceholder_22675703"/>
          </w:placeholder>
          <w:showingPlcHdr/>
          <w:text/>
        </w:sdtPr>
        <w:sdtEndPr/>
        <w:sdtContent>
          <w:r w:rsidR="00327EC9" w:rsidRPr="00501AD3">
            <w:rPr>
              <w:rStyle w:val="Plassholdertekst"/>
            </w:rPr>
            <w:t>Klikk her for å skrive inn tekst.</w:t>
          </w:r>
        </w:sdtContent>
      </w:sdt>
    </w:p>
    <w:p w14:paraId="35CC76B0" w14:textId="77777777" w:rsidR="00F56631" w:rsidRDefault="00F56631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7FF21D78" w14:textId="77777777" w:rsidR="00F56631" w:rsidRDefault="00F56631" w:rsidP="00F56631">
      <w:pPr>
        <w:rPr>
          <w:rFonts w:ascii="Arial" w:hAnsi="Arial" w:cs="Arial"/>
          <w:sz w:val="24"/>
          <w:szCs w:val="24"/>
          <w:lang w:val="nb-NO"/>
        </w:rPr>
      </w:pPr>
    </w:p>
    <w:p w14:paraId="06617524" w14:textId="77777777" w:rsidR="00D418F8" w:rsidRDefault="00D418F8" w:rsidP="00F56631">
      <w:pPr>
        <w:rPr>
          <w:rFonts w:ascii="Arial" w:hAnsi="Arial" w:cs="Arial"/>
          <w:sz w:val="24"/>
          <w:szCs w:val="24"/>
          <w:lang w:val="nb-NO"/>
        </w:rPr>
      </w:pPr>
    </w:p>
    <w:p w14:paraId="63D792F5" w14:textId="77777777" w:rsidR="00D418F8" w:rsidRDefault="00D418F8" w:rsidP="00F56631">
      <w:pPr>
        <w:rPr>
          <w:rFonts w:ascii="Arial" w:hAnsi="Arial" w:cs="Arial"/>
          <w:sz w:val="24"/>
          <w:szCs w:val="24"/>
          <w:lang w:val="nb-NO"/>
        </w:rPr>
      </w:pPr>
    </w:p>
    <w:p w14:paraId="602DB9A3" w14:textId="77777777" w:rsidR="00D418F8" w:rsidRPr="00F56631" w:rsidRDefault="00D418F8" w:rsidP="00F56631">
      <w:pPr>
        <w:rPr>
          <w:rFonts w:ascii="Arial" w:hAnsi="Arial" w:cs="Arial"/>
          <w:sz w:val="24"/>
          <w:szCs w:val="24"/>
          <w:lang w:val="nb-NO"/>
        </w:rPr>
      </w:pPr>
    </w:p>
    <w:p w14:paraId="55378CFD" w14:textId="77777777" w:rsidR="009F794F" w:rsidRPr="00F56631" w:rsidRDefault="00F56631" w:rsidP="00F56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8"/>
          <w:szCs w:val="28"/>
          <w:lang w:val="nb-NO"/>
        </w:rPr>
      </w:pPr>
      <w:r w:rsidRPr="00F56631">
        <w:rPr>
          <w:rFonts w:ascii="Arial" w:hAnsi="Arial" w:cs="Arial"/>
          <w:b/>
          <w:sz w:val="28"/>
          <w:szCs w:val="28"/>
          <w:lang w:val="nb-NO"/>
        </w:rPr>
        <w:t>D. Underskrift</w:t>
      </w:r>
    </w:p>
    <w:p w14:paraId="4F289988" w14:textId="77777777" w:rsidR="00F56631" w:rsidRDefault="00F56631" w:rsidP="00F56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6396C527" w14:textId="35EFA526" w:rsidR="00F56631" w:rsidRDefault="00F56631" w:rsidP="00F56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Undertegnede står ansvarlig for at opplysningene i søknaden er riktige. Agder fylkeskommune skal informeres dersom det skjer endringer som må antas å ha betydning for vurderingen av søknaden.</w:t>
      </w:r>
    </w:p>
    <w:p w14:paraId="2A1665B3" w14:textId="77777777" w:rsidR="00F56631" w:rsidRDefault="00F56631" w:rsidP="00F56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38485985" w14:textId="77777777" w:rsidR="00F56631" w:rsidRDefault="00F56631" w:rsidP="00F56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4A9F26D2" w14:textId="77777777" w:rsidR="00E457F9" w:rsidRDefault="00D418F8" w:rsidP="00E457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Dato/sted:</w:t>
      </w:r>
      <w:sdt>
        <w:sdtPr>
          <w:rPr>
            <w:rFonts w:ascii="Arial" w:hAnsi="Arial" w:cs="Arial"/>
            <w:sz w:val="24"/>
            <w:szCs w:val="24"/>
            <w:lang w:val="nb-NO"/>
          </w:rPr>
          <w:id w:val="13146464"/>
          <w:placeholder>
            <w:docPart w:val="DefaultPlaceholder_22675703"/>
          </w:placeholder>
          <w:showingPlcHdr/>
          <w:text/>
        </w:sdtPr>
        <w:sdtEndPr/>
        <w:sdtContent>
          <w:r w:rsidRPr="00501AD3">
            <w:rPr>
              <w:rStyle w:val="Plassholdertekst"/>
            </w:rPr>
            <w:t>Klikk her for å skrive inn tekst.</w:t>
          </w:r>
        </w:sdtContent>
      </w:sdt>
    </w:p>
    <w:p w14:paraId="56A12885" w14:textId="77777777" w:rsidR="00D418F8" w:rsidRDefault="00D418F8" w:rsidP="00E457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4"/>
          <w:szCs w:val="24"/>
          <w:lang w:val="nb-NO"/>
        </w:rPr>
      </w:pPr>
    </w:p>
    <w:sdt>
      <w:sdtPr>
        <w:rPr>
          <w:rFonts w:ascii="Arial" w:hAnsi="Arial" w:cs="Arial"/>
          <w:sz w:val="24"/>
          <w:szCs w:val="24"/>
          <w:lang w:val="nb-NO"/>
        </w:rPr>
        <w:id w:val="13146465"/>
        <w:placeholder>
          <w:docPart w:val="DefaultPlaceholder_22675703"/>
        </w:placeholder>
        <w:showingPlcHdr/>
        <w:text/>
      </w:sdtPr>
      <w:sdtEndPr/>
      <w:sdtContent>
        <w:p w14:paraId="7F9C552C" w14:textId="77777777" w:rsidR="00D418F8" w:rsidRDefault="00D418F8" w:rsidP="00E457F9">
          <w:pPr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</w:pBdr>
            <w:jc w:val="center"/>
            <w:rPr>
              <w:rFonts w:ascii="Arial" w:hAnsi="Arial" w:cs="Arial"/>
              <w:sz w:val="24"/>
              <w:szCs w:val="24"/>
              <w:lang w:val="nb-NO"/>
            </w:rPr>
          </w:pPr>
          <w:r w:rsidRPr="00501AD3">
            <w:rPr>
              <w:rStyle w:val="Plassholdertekst"/>
            </w:rPr>
            <w:t>Klikk her for å skrive inn tekst.</w:t>
          </w:r>
        </w:p>
      </w:sdtContent>
    </w:sdt>
    <w:p w14:paraId="2B7C778A" w14:textId="77777777" w:rsidR="00E457F9" w:rsidRDefault="00E457F9" w:rsidP="00E457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Underskrift</w:t>
      </w:r>
    </w:p>
    <w:p w14:paraId="6102BB07" w14:textId="77777777" w:rsidR="00F56631" w:rsidRDefault="00F56631" w:rsidP="00F56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40CDE9D6" w14:textId="77777777" w:rsidR="00F56631" w:rsidRDefault="00F56631" w:rsidP="00F56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36909EF8" w14:textId="77777777" w:rsidR="00F56631" w:rsidRPr="00F56631" w:rsidRDefault="00F56631" w:rsidP="00F56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sectPr w:rsidR="00F56631" w:rsidRPr="00F56631" w:rsidSect="001D4D7E">
      <w:footerReference w:type="default" r:id="rId10"/>
      <w:headerReference w:type="first" r:id="rId11"/>
      <w:footerReference w:type="first" r:id="rId12"/>
      <w:pgSz w:w="11906" w:h="16838" w:code="9"/>
      <w:pgMar w:top="-1361" w:right="851" w:bottom="1134" w:left="1134" w:header="56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0BA62" w14:textId="77777777" w:rsidR="00285461" w:rsidRDefault="00285461">
      <w:r>
        <w:separator/>
      </w:r>
    </w:p>
  </w:endnote>
  <w:endnote w:type="continuationSeparator" w:id="0">
    <w:p w14:paraId="2022A479" w14:textId="77777777" w:rsidR="00285461" w:rsidRDefault="0028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0091"/>
      <w:docPartObj>
        <w:docPartGallery w:val="Page Numbers (Bottom of Page)"/>
        <w:docPartUnique/>
      </w:docPartObj>
    </w:sdtPr>
    <w:sdtEndPr/>
    <w:sdtContent>
      <w:p w14:paraId="0825AB72" w14:textId="5C5373D2" w:rsidR="00327EC9" w:rsidRDefault="00285461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C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2EE3B2" w14:textId="77777777" w:rsidR="00327EC9" w:rsidRDefault="00327EC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0090"/>
      <w:docPartObj>
        <w:docPartGallery w:val="Page Numbers (Bottom of Page)"/>
        <w:docPartUnique/>
      </w:docPartObj>
    </w:sdtPr>
    <w:sdtEndPr/>
    <w:sdtContent>
      <w:p w14:paraId="2DAD7053" w14:textId="7439D573" w:rsidR="00327EC9" w:rsidRDefault="00285461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C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BAE4DC" w14:textId="77777777" w:rsidR="00327EC9" w:rsidRDefault="00327EC9">
    <w:pPr>
      <w:tabs>
        <w:tab w:val="left" w:pos="2835"/>
        <w:tab w:val="left" w:pos="5103"/>
        <w:tab w:val="center" w:pos="5529"/>
        <w:tab w:val="left" w:pos="6804"/>
        <w:tab w:val="left" w:pos="8222"/>
        <w:tab w:val="right" w:pos="9356"/>
      </w:tabs>
      <w:rPr>
        <w:rFonts w:ascii="Arial" w:hAnsi="Arial"/>
        <w:b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9BEA0" w14:textId="77777777" w:rsidR="00285461" w:rsidRDefault="00285461">
      <w:r>
        <w:separator/>
      </w:r>
    </w:p>
  </w:footnote>
  <w:footnote w:type="continuationSeparator" w:id="0">
    <w:p w14:paraId="5FF51437" w14:textId="77777777" w:rsidR="00285461" w:rsidRDefault="00285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C57B2" w14:textId="6BC88D75" w:rsidR="00327EC9" w:rsidRDefault="00392B71" w:rsidP="00392B71">
    <w:pPr>
      <w:tabs>
        <w:tab w:val="left" w:pos="6237"/>
        <w:tab w:val="left" w:pos="7938"/>
      </w:tabs>
    </w:pPr>
    <w:r>
      <w:rPr>
        <w:noProof/>
        <w:lang w:val="nb-NO"/>
      </w:rPr>
      <w:drawing>
        <wp:inline distT="0" distB="0" distL="0" distR="0" wp14:anchorId="07E7C395" wp14:editId="6146EB31">
          <wp:extent cx="2084070" cy="647700"/>
          <wp:effectExtent l="0" t="0" r="0" b="0"/>
          <wp:docPr id="2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3FE9"/>
    <w:multiLevelType w:val="hybridMultilevel"/>
    <w:tmpl w:val="93545F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13316"/>
    <w:multiLevelType w:val="multilevel"/>
    <w:tmpl w:val="3DFEC8C0"/>
    <w:lvl w:ilvl="0">
      <w:start w:val="1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2" w15:restartNumberingAfterBreak="0">
    <w:nsid w:val="26A1303F"/>
    <w:multiLevelType w:val="hybridMultilevel"/>
    <w:tmpl w:val="4E2674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B598D"/>
    <w:multiLevelType w:val="hybridMultilevel"/>
    <w:tmpl w:val="17DE1B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227F2"/>
    <w:multiLevelType w:val="hybridMultilevel"/>
    <w:tmpl w:val="150264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B8E"/>
    <w:multiLevelType w:val="multilevel"/>
    <w:tmpl w:val="6FA69088"/>
    <w:lvl w:ilvl="0">
      <w:start w:val="5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6" w15:restartNumberingAfterBreak="0">
    <w:nsid w:val="668546A4"/>
    <w:multiLevelType w:val="hybridMultilevel"/>
    <w:tmpl w:val="5BC648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33740"/>
    <w:multiLevelType w:val="singleLevel"/>
    <w:tmpl w:val="C78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D941F6"/>
    <w:multiLevelType w:val="hybridMultilevel"/>
    <w:tmpl w:val="C254C6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FE"/>
    <w:rsid w:val="00011ABE"/>
    <w:rsid w:val="0002597F"/>
    <w:rsid w:val="00087E69"/>
    <w:rsid w:val="001321D7"/>
    <w:rsid w:val="001575CE"/>
    <w:rsid w:val="001D242A"/>
    <w:rsid w:val="001D4D7E"/>
    <w:rsid w:val="001F1C2F"/>
    <w:rsid w:val="00215B00"/>
    <w:rsid w:val="0024526B"/>
    <w:rsid w:val="00285461"/>
    <w:rsid w:val="00327EC9"/>
    <w:rsid w:val="003668A4"/>
    <w:rsid w:val="003756B6"/>
    <w:rsid w:val="00392B71"/>
    <w:rsid w:val="00410320"/>
    <w:rsid w:val="00411996"/>
    <w:rsid w:val="0061048E"/>
    <w:rsid w:val="006F6233"/>
    <w:rsid w:val="0085209A"/>
    <w:rsid w:val="00935C7F"/>
    <w:rsid w:val="0099007D"/>
    <w:rsid w:val="009B205E"/>
    <w:rsid w:val="009F794F"/>
    <w:rsid w:val="00A87FFE"/>
    <w:rsid w:val="00AD0B1E"/>
    <w:rsid w:val="00B50E4C"/>
    <w:rsid w:val="00C27C8A"/>
    <w:rsid w:val="00CB6B65"/>
    <w:rsid w:val="00CB7D35"/>
    <w:rsid w:val="00CC4019"/>
    <w:rsid w:val="00CE2C9E"/>
    <w:rsid w:val="00D342DB"/>
    <w:rsid w:val="00D418F8"/>
    <w:rsid w:val="00D7674B"/>
    <w:rsid w:val="00DB2362"/>
    <w:rsid w:val="00E457F9"/>
    <w:rsid w:val="00E724EE"/>
    <w:rsid w:val="00E95AAE"/>
    <w:rsid w:val="00EA6C28"/>
    <w:rsid w:val="00EC58CC"/>
    <w:rsid w:val="00ED4B1E"/>
    <w:rsid w:val="00F07025"/>
    <w:rsid w:val="00F56631"/>
    <w:rsid w:val="00FB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B252819"/>
  <w15:docId w15:val="{0F95D302-5516-47AD-8844-C6568ECD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C9E"/>
    <w:rPr>
      <w:rFonts w:ascii="Times" w:hAnsi="Times"/>
      <w:lang w:val="nn-NO"/>
    </w:rPr>
  </w:style>
  <w:style w:type="paragraph" w:styleId="Overskrift1">
    <w:name w:val="heading 1"/>
    <w:basedOn w:val="Normal"/>
    <w:next w:val="Normal"/>
    <w:qFormat/>
    <w:rsid w:val="001D4D7E"/>
    <w:pPr>
      <w:keepNext/>
      <w:tabs>
        <w:tab w:val="left" w:pos="2268"/>
        <w:tab w:val="left" w:pos="6067"/>
        <w:tab w:val="left" w:pos="7825"/>
      </w:tabs>
      <w:spacing w:line="160" w:lineRule="exact"/>
      <w:outlineLvl w:val="0"/>
    </w:pPr>
    <w:rPr>
      <w:rFonts w:ascii="Arial" w:hAnsi="Arial"/>
      <w:sz w:val="16"/>
    </w:rPr>
  </w:style>
  <w:style w:type="paragraph" w:styleId="Overskrift2">
    <w:name w:val="heading 2"/>
    <w:basedOn w:val="Normal"/>
    <w:next w:val="Normal"/>
    <w:qFormat/>
    <w:rsid w:val="001D4D7E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D4D7E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VAF">
    <w:name w:val="Topptekst VAF"/>
    <w:basedOn w:val="Normal"/>
    <w:rsid w:val="001D4D7E"/>
    <w:rPr>
      <w:rFonts w:ascii="Arial" w:hAnsi="Arial"/>
      <w:sz w:val="12"/>
    </w:rPr>
  </w:style>
  <w:style w:type="paragraph" w:customStyle="1" w:styleId="NavnefeltVAF">
    <w:name w:val="Navnefelt VAF"/>
    <w:basedOn w:val="TopptekstVAF"/>
    <w:rsid w:val="001D4D7E"/>
    <w:rPr>
      <w:rFonts w:ascii="Arial Black" w:hAnsi="Arial Black"/>
      <w:sz w:val="14"/>
    </w:rPr>
  </w:style>
  <w:style w:type="paragraph" w:customStyle="1" w:styleId="AdressefeltVAF">
    <w:name w:val="Adressefelt VAF"/>
    <w:basedOn w:val="Normal"/>
    <w:rsid w:val="001D4D7E"/>
  </w:style>
  <w:style w:type="paragraph" w:styleId="Topptekst">
    <w:name w:val="header"/>
    <w:basedOn w:val="Normal"/>
    <w:rsid w:val="001D4D7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1D4D7E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link w:val="BobletekstTegn"/>
    <w:rsid w:val="00CE2C9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E2C9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87FF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87E69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E457F9"/>
    <w:rPr>
      <w:rFonts w:ascii="Times" w:hAnsi="Times"/>
      <w:lang w:val="nn-NO"/>
    </w:rPr>
  </w:style>
  <w:style w:type="character" w:styleId="Plassholdertekst">
    <w:name w:val="Placeholder Text"/>
    <w:basedOn w:val="Standardskriftforavsnitt"/>
    <w:uiPriority w:val="99"/>
    <w:semiHidden/>
    <w:rsid w:val="00ED4B1E"/>
    <w:rPr>
      <w:color w:val="808080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92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agderfk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mottak@agderfk.no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ler\Felles-maler\VAF-logo%20farg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BF3B50-0E8A-488B-B90B-4ED0677899E2}"/>
      </w:docPartPr>
      <w:docPartBody>
        <w:p w:rsidR="00D149DC" w:rsidRDefault="00D149DC">
          <w:r w:rsidRPr="00501AD3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49DC"/>
    <w:rsid w:val="00D149DC"/>
    <w:rsid w:val="00E6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149DC"/>
    <w:rPr>
      <w:color w:val="808080"/>
    </w:rPr>
  </w:style>
  <w:style w:type="paragraph" w:customStyle="1" w:styleId="4EA1D7DB79EF43BFA5B948A7D68F0CF5">
    <w:name w:val="4EA1D7DB79EF43BFA5B948A7D68F0CF5"/>
    <w:rsid w:val="00D14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ADAC-0270-4D41-A120-D1DA4820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VAF-logo farge</Template>
  <TotalTime>0</TotalTime>
  <Pages>3</Pages>
  <Words>360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Rundbråten</dc:creator>
  <cp:keywords/>
  <cp:lastModifiedBy>Gregersen, Berit Weiby</cp:lastModifiedBy>
  <cp:revision>2</cp:revision>
  <cp:lastPrinted>1999-08-23T09:21:00Z</cp:lastPrinted>
  <dcterms:created xsi:type="dcterms:W3CDTF">2020-06-29T08:41:00Z</dcterms:created>
  <dcterms:modified xsi:type="dcterms:W3CDTF">2020-06-29T08:41:00Z</dcterms:modified>
</cp:coreProperties>
</file>